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4"/>
        <w:gridCol w:w="3830"/>
        <w:gridCol w:w="3150"/>
      </w:tblGrid>
      <w:tr w:rsidR="003F0211" w14:paraId="5188F2E2" w14:textId="77777777" w:rsidTr="009C4CD0">
        <w:trPr>
          <w:trHeight w:val="620"/>
        </w:trPr>
        <w:tc>
          <w:tcPr>
            <w:tcW w:w="3834" w:type="dxa"/>
            <w:vMerge w:val="restart"/>
          </w:tcPr>
          <w:p w14:paraId="774415DE" w14:textId="77777777" w:rsidR="003F0211" w:rsidRPr="00A67CD3" w:rsidRDefault="003F0211" w:rsidP="000C014D">
            <w:pPr>
              <w:shd w:val="pct12" w:color="auto" w:fill="auto"/>
              <w:ind w:left="-270" w:firstLine="270"/>
              <w:rPr>
                <w:b/>
                <w:sz w:val="18"/>
                <w:szCs w:val="18"/>
              </w:rPr>
            </w:pPr>
            <w:bookmarkStart w:id="0" w:name="OLE_LINK1"/>
            <w:r w:rsidRPr="00A67CD3">
              <w:rPr>
                <w:b/>
                <w:sz w:val="18"/>
                <w:szCs w:val="18"/>
                <w:shd w:val="pct15" w:color="auto" w:fill="auto"/>
              </w:rPr>
              <w:t>Report To Information</w:t>
            </w:r>
          </w:p>
          <w:p w14:paraId="0A07D2D3" w14:textId="77777777" w:rsidR="003F0211" w:rsidRPr="00104758" w:rsidRDefault="003F0211" w:rsidP="000C014D">
            <w:pPr>
              <w:rPr>
                <w:sz w:val="16"/>
                <w:szCs w:val="16"/>
              </w:rPr>
            </w:pPr>
          </w:p>
          <w:p w14:paraId="692F8ECA" w14:textId="77777777" w:rsidR="003F0211" w:rsidRPr="00104758" w:rsidRDefault="003F0211" w:rsidP="000C014D">
            <w:pPr>
              <w:rPr>
                <w:sz w:val="16"/>
                <w:szCs w:val="16"/>
              </w:rPr>
            </w:pPr>
            <w:r w:rsidRPr="00104758">
              <w:rPr>
                <w:b/>
                <w:sz w:val="16"/>
                <w:szCs w:val="16"/>
              </w:rPr>
              <w:t>Company Name:</w:t>
            </w:r>
            <w:r w:rsidR="00B11A29">
              <w:rPr>
                <w:b/>
                <w:sz w:val="16"/>
                <w:szCs w:val="16"/>
              </w:rPr>
              <w:t xml:space="preserve"> </w:t>
            </w:r>
            <w:r w:rsidR="000138AD" w:rsidRPr="00F730F0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D953BA" w:rsidRPr="00F730F0">
              <w:rPr>
                <w:sz w:val="18"/>
                <w:szCs w:val="18"/>
                <w:u w:val="single"/>
              </w:rPr>
              <w:instrText xml:space="preserve"> FORMTEXT </w:instrText>
            </w:r>
            <w:r w:rsidR="000138AD" w:rsidRPr="00F730F0">
              <w:rPr>
                <w:sz w:val="18"/>
                <w:szCs w:val="18"/>
                <w:u w:val="single"/>
              </w:rPr>
            </w:r>
            <w:r w:rsidR="000138AD" w:rsidRPr="00F730F0">
              <w:rPr>
                <w:sz w:val="18"/>
                <w:szCs w:val="18"/>
                <w:u w:val="single"/>
              </w:rPr>
              <w:fldChar w:fldCharType="separate"/>
            </w:r>
            <w:r w:rsidR="009B49A3" w:rsidRPr="00F730F0">
              <w:rPr>
                <w:noProof/>
                <w:sz w:val="18"/>
                <w:szCs w:val="18"/>
                <w:u w:val="single"/>
              </w:rPr>
              <w:t> </w:t>
            </w:r>
            <w:r w:rsidR="009B49A3" w:rsidRPr="00F730F0">
              <w:rPr>
                <w:noProof/>
                <w:sz w:val="18"/>
                <w:szCs w:val="18"/>
                <w:u w:val="single"/>
              </w:rPr>
              <w:t> </w:t>
            </w:r>
            <w:r w:rsidR="009B49A3" w:rsidRPr="00F730F0">
              <w:rPr>
                <w:noProof/>
                <w:sz w:val="18"/>
                <w:szCs w:val="18"/>
                <w:u w:val="single"/>
              </w:rPr>
              <w:t> </w:t>
            </w:r>
            <w:r w:rsidR="009B49A3" w:rsidRPr="00F730F0">
              <w:rPr>
                <w:noProof/>
                <w:sz w:val="18"/>
                <w:szCs w:val="18"/>
                <w:u w:val="single"/>
              </w:rPr>
              <w:t> </w:t>
            </w:r>
            <w:r w:rsidR="009B49A3" w:rsidRPr="00F730F0">
              <w:rPr>
                <w:noProof/>
                <w:sz w:val="18"/>
                <w:szCs w:val="18"/>
                <w:u w:val="single"/>
              </w:rPr>
              <w:t> </w:t>
            </w:r>
            <w:r w:rsidR="000138AD" w:rsidRPr="00F730F0">
              <w:rPr>
                <w:sz w:val="18"/>
                <w:szCs w:val="18"/>
                <w:u w:val="single"/>
              </w:rPr>
              <w:fldChar w:fldCharType="end"/>
            </w:r>
          </w:p>
          <w:p w14:paraId="6085C6AE" w14:textId="77777777" w:rsidR="003F0211" w:rsidRPr="00104758" w:rsidRDefault="003F0211" w:rsidP="000C014D">
            <w:pPr>
              <w:rPr>
                <w:sz w:val="16"/>
                <w:szCs w:val="16"/>
              </w:rPr>
            </w:pPr>
          </w:p>
          <w:p w14:paraId="0723DF40" w14:textId="77777777" w:rsidR="003F0211" w:rsidRPr="00104758" w:rsidRDefault="003F0211" w:rsidP="000C014D">
            <w:pPr>
              <w:rPr>
                <w:sz w:val="16"/>
                <w:szCs w:val="16"/>
              </w:rPr>
            </w:pPr>
            <w:r w:rsidRPr="00104758">
              <w:rPr>
                <w:b/>
                <w:sz w:val="16"/>
                <w:szCs w:val="16"/>
              </w:rPr>
              <w:t>Contact Name:</w:t>
            </w:r>
            <w:bookmarkStart w:id="1" w:name="Text246"/>
            <w:r w:rsidR="00753F33">
              <w:rPr>
                <w:b/>
                <w:sz w:val="16"/>
                <w:szCs w:val="16"/>
              </w:rPr>
              <w:t xml:space="preserve"> </w:t>
            </w:r>
            <w:bookmarkEnd w:id="1"/>
            <w:r w:rsidR="000138AD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D953BA">
              <w:rPr>
                <w:sz w:val="18"/>
                <w:szCs w:val="18"/>
                <w:u w:val="single"/>
              </w:rPr>
              <w:instrText xml:space="preserve"> FORMTEXT </w:instrText>
            </w:r>
            <w:r w:rsidR="000138AD">
              <w:rPr>
                <w:sz w:val="18"/>
                <w:szCs w:val="18"/>
                <w:u w:val="single"/>
              </w:rPr>
            </w:r>
            <w:r w:rsidR="000138AD">
              <w:rPr>
                <w:sz w:val="18"/>
                <w:szCs w:val="18"/>
                <w:u w:val="single"/>
              </w:rPr>
              <w:fldChar w:fldCharType="separate"/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0138AD">
              <w:rPr>
                <w:sz w:val="18"/>
                <w:szCs w:val="18"/>
                <w:u w:val="single"/>
              </w:rPr>
              <w:fldChar w:fldCharType="end"/>
            </w:r>
          </w:p>
          <w:p w14:paraId="06384C28" w14:textId="77777777" w:rsidR="003F0211" w:rsidRPr="00104758" w:rsidRDefault="003F0211" w:rsidP="000C014D">
            <w:pPr>
              <w:rPr>
                <w:sz w:val="16"/>
                <w:szCs w:val="16"/>
              </w:rPr>
            </w:pPr>
          </w:p>
        </w:tc>
        <w:tc>
          <w:tcPr>
            <w:tcW w:w="3744" w:type="dxa"/>
            <w:vMerge w:val="restart"/>
          </w:tcPr>
          <w:p w14:paraId="38CE4CF5" w14:textId="77777777" w:rsidR="003F0211" w:rsidRPr="00A67CD3" w:rsidRDefault="003F0211" w:rsidP="000C014D">
            <w:pPr>
              <w:shd w:val="pct12" w:color="auto" w:fill="auto"/>
              <w:rPr>
                <w:sz w:val="18"/>
                <w:szCs w:val="18"/>
              </w:rPr>
            </w:pPr>
            <w:r w:rsidRPr="00A67CD3">
              <w:rPr>
                <w:b/>
                <w:sz w:val="18"/>
                <w:szCs w:val="18"/>
              </w:rPr>
              <w:t>Bill To Information</w:t>
            </w:r>
            <w:r w:rsidRPr="00A67CD3">
              <w:rPr>
                <w:sz w:val="18"/>
                <w:szCs w:val="18"/>
              </w:rPr>
              <w:t xml:space="preserve"> (If different from report to)</w:t>
            </w:r>
          </w:p>
          <w:p w14:paraId="5D6B3635" w14:textId="77777777" w:rsidR="003F0211" w:rsidRPr="00104758" w:rsidRDefault="003F0211" w:rsidP="000C014D">
            <w:pPr>
              <w:rPr>
                <w:sz w:val="16"/>
                <w:szCs w:val="16"/>
              </w:rPr>
            </w:pPr>
          </w:p>
          <w:p w14:paraId="750B7BF9" w14:textId="77777777" w:rsidR="003F0211" w:rsidRPr="00104758" w:rsidRDefault="003F0211" w:rsidP="000C014D">
            <w:pPr>
              <w:rPr>
                <w:sz w:val="16"/>
                <w:szCs w:val="16"/>
              </w:rPr>
            </w:pPr>
            <w:r w:rsidRPr="00104758">
              <w:rPr>
                <w:b/>
                <w:sz w:val="16"/>
                <w:szCs w:val="16"/>
              </w:rPr>
              <w:t>Company Name</w:t>
            </w:r>
            <w:r w:rsidRPr="00104758">
              <w:rPr>
                <w:sz w:val="16"/>
                <w:szCs w:val="16"/>
              </w:rPr>
              <w:t>:</w:t>
            </w:r>
            <w:bookmarkStart w:id="2" w:name="Text250"/>
            <w:r w:rsidR="00753F33">
              <w:rPr>
                <w:sz w:val="16"/>
                <w:szCs w:val="16"/>
              </w:rPr>
              <w:t xml:space="preserve"> </w:t>
            </w:r>
            <w:bookmarkEnd w:id="2"/>
            <w:r w:rsidR="000138AD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D953BA">
              <w:rPr>
                <w:sz w:val="18"/>
                <w:szCs w:val="18"/>
                <w:u w:val="single"/>
              </w:rPr>
              <w:instrText xml:space="preserve"> FORMTEXT </w:instrText>
            </w:r>
            <w:r w:rsidR="000138AD">
              <w:rPr>
                <w:sz w:val="18"/>
                <w:szCs w:val="18"/>
                <w:u w:val="single"/>
              </w:rPr>
            </w:r>
            <w:r w:rsidR="000138AD">
              <w:rPr>
                <w:sz w:val="18"/>
                <w:szCs w:val="18"/>
                <w:u w:val="single"/>
              </w:rPr>
              <w:fldChar w:fldCharType="separate"/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0138AD">
              <w:rPr>
                <w:sz w:val="18"/>
                <w:szCs w:val="18"/>
                <w:u w:val="single"/>
              </w:rPr>
              <w:fldChar w:fldCharType="end"/>
            </w:r>
          </w:p>
          <w:p w14:paraId="549FEECD" w14:textId="77777777" w:rsidR="003F0211" w:rsidRPr="00104758" w:rsidRDefault="003F0211" w:rsidP="000C014D">
            <w:pPr>
              <w:rPr>
                <w:sz w:val="16"/>
                <w:szCs w:val="16"/>
              </w:rPr>
            </w:pPr>
          </w:p>
          <w:p w14:paraId="16990551" w14:textId="77777777" w:rsidR="003F0211" w:rsidRPr="00104758" w:rsidRDefault="003F0211" w:rsidP="000C014D">
            <w:pPr>
              <w:rPr>
                <w:sz w:val="16"/>
                <w:szCs w:val="16"/>
              </w:rPr>
            </w:pPr>
            <w:r w:rsidRPr="00104758">
              <w:rPr>
                <w:b/>
                <w:sz w:val="16"/>
                <w:szCs w:val="16"/>
              </w:rPr>
              <w:t>Contact Name:</w:t>
            </w:r>
            <w:bookmarkStart w:id="3" w:name="Text251"/>
            <w:r w:rsidR="00753F33">
              <w:rPr>
                <w:b/>
                <w:sz w:val="16"/>
                <w:szCs w:val="16"/>
              </w:rPr>
              <w:t xml:space="preserve"> </w:t>
            </w:r>
            <w:bookmarkEnd w:id="3"/>
            <w:r w:rsidR="000138AD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D953BA">
              <w:rPr>
                <w:sz w:val="18"/>
                <w:szCs w:val="18"/>
                <w:u w:val="single"/>
              </w:rPr>
              <w:instrText xml:space="preserve"> FORMTEXT </w:instrText>
            </w:r>
            <w:r w:rsidR="000138AD">
              <w:rPr>
                <w:sz w:val="18"/>
                <w:szCs w:val="18"/>
                <w:u w:val="single"/>
              </w:rPr>
            </w:r>
            <w:r w:rsidR="000138AD">
              <w:rPr>
                <w:sz w:val="18"/>
                <w:szCs w:val="18"/>
                <w:u w:val="single"/>
              </w:rPr>
              <w:fldChar w:fldCharType="separate"/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9B49A3">
              <w:rPr>
                <w:noProof/>
                <w:sz w:val="18"/>
                <w:szCs w:val="18"/>
                <w:u w:val="single"/>
              </w:rPr>
              <w:t> </w:t>
            </w:r>
            <w:r w:rsidR="000138AD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50" w:type="dxa"/>
          </w:tcPr>
          <w:p w14:paraId="076DBBE9" w14:textId="77777777" w:rsidR="003F0211" w:rsidRPr="00A67CD3" w:rsidRDefault="003F0211" w:rsidP="000C014D">
            <w:pPr>
              <w:shd w:val="pct12" w:color="auto" w:fill="auto"/>
              <w:rPr>
                <w:b/>
                <w:sz w:val="18"/>
                <w:szCs w:val="18"/>
              </w:rPr>
            </w:pPr>
            <w:r w:rsidRPr="00A67CD3">
              <w:rPr>
                <w:b/>
                <w:sz w:val="18"/>
                <w:szCs w:val="18"/>
              </w:rPr>
              <w:t xml:space="preserve"> Project Information</w:t>
            </w:r>
          </w:p>
          <w:p w14:paraId="17CE9810" w14:textId="77777777" w:rsidR="003F0211" w:rsidRPr="00104758" w:rsidRDefault="003F0211" w:rsidP="000C014D">
            <w:pPr>
              <w:rPr>
                <w:sz w:val="16"/>
                <w:szCs w:val="16"/>
              </w:rPr>
            </w:pPr>
          </w:p>
          <w:p w14:paraId="6BAC5D0D" w14:textId="77777777" w:rsidR="003F0211" w:rsidRPr="00104758" w:rsidRDefault="003F0211" w:rsidP="000C014D">
            <w:pPr>
              <w:rPr>
                <w:sz w:val="16"/>
                <w:szCs w:val="16"/>
              </w:rPr>
            </w:pPr>
          </w:p>
          <w:p w14:paraId="4E7AA140" w14:textId="77777777" w:rsidR="003F0211" w:rsidRPr="00104758" w:rsidRDefault="003F0211" w:rsidP="000C014D">
            <w:pPr>
              <w:rPr>
                <w:sz w:val="16"/>
                <w:szCs w:val="16"/>
              </w:rPr>
            </w:pPr>
            <w:r w:rsidRPr="00104758">
              <w:rPr>
                <w:b/>
                <w:sz w:val="16"/>
                <w:szCs w:val="16"/>
              </w:rPr>
              <w:t>PWSID:</w:t>
            </w:r>
            <w:bookmarkStart w:id="4" w:name="Text9"/>
            <w:r w:rsidR="005F167E">
              <w:rPr>
                <w:b/>
                <w:sz w:val="16"/>
                <w:szCs w:val="16"/>
              </w:rPr>
              <w:t xml:space="preserve">   </w:t>
            </w:r>
            <w:bookmarkEnd w:id="4"/>
            <w:r w:rsidR="000138AD" w:rsidRPr="00753F33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F167E" w:rsidRPr="00753F33">
              <w:rPr>
                <w:b/>
                <w:sz w:val="16"/>
                <w:szCs w:val="16"/>
              </w:rPr>
              <w:instrText xml:space="preserve"> FORMTEXT </w:instrText>
            </w:r>
            <w:r w:rsidR="000138AD" w:rsidRPr="00753F33">
              <w:rPr>
                <w:b/>
                <w:sz w:val="16"/>
                <w:szCs w:val="16"/>
              </w:rPr>
            </w:r>
            <w:r w:rsidR="000138AD" w:rsidRPr="00753F33">
              <w:rPr>
                <w:b/>
                <w:sz w:val="16"/>
                <w:szCs w:val="16"/>
              </w:rPr>
              <w:fldChar w:fldCharType="separate"/>
            </w:r>
            <w:r w:rsidR="009B49A3">
              <w:rPr>
                <w:b/>
                <w:noProof/>
                <w:sz w:val="16"/>
                <w:szCs w:val="16"/>
              </w:rPr>
              <w:t> </w:t>
            </w:r>
            <w:r w:rsidR="009B49A3">
              <w:rPr>
                <w:b/>
                <w:noProof/>
                <w:sz w:val="16"/>
                <w:szCs w:val="16"/>
              </w:rPr>
              <w:t> </w:t>
            </w:r>
            <w:r w:rsidR="009B49A3">
              <w:rPr>
                <w:b/>
                <w:noProof/>
                <w:sz w:val="16"/>
                <w:szCs w:val="16"/>
              </w:rPr>
              <w:t> </w:t>
            </w:r>
            <w:r w:rsidR="009B49A3">
              <w:rPr>
                <w:b/>
                <w:noProof/>
                <w:sz w:val="16"/>
                <w:szCs w:val="16"/>
              </w:rPr>
              <w:t> </w:t>
            </w:r>
            <w:r w:rsidR="009B49A3">
              <w:rPr>
                <w:b/>
                <w:noProof/>
                <w:sz w:val="16"/>
                <w:szCs w:val="16"/>
              </w:rPr>
              <w:t> </w:t>
            </w:r>
            <w:r w:rsidR="000138AD" w:rsidRPr="00753F33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F0211" w14:paraId="677FC817" w14:textId="77777777" w:rsidTr="009C4CD0">
        <w:trPr>
          <w:trHeight w:val="432"/>
        </w:trPr>
        <w:tc>
          <w:tcPr>
            <w:tcW w:w="3834" w:type="dxa"/>
            <w:vMerge/>
          </w:tcPr>
          <w:p w14:paraId="0DDAB1C1" w14:textId="77777777" w:rsidR="003F0211" w:rsidRPr="00104758" w:rsidRDefault="003F0211" w:rsidP="000C014D">
            <w:pPr>
              <w:rPr>
                <w:sz w:val="16"/>
                <w:szCs w:val="16"/>
              </w:rPr>
            </w:pPr>
          </w:p>
        </w:tc>
        <w:tc>
          <w:tcPr>
            <w:tcW w:w="3744" w:type="dxa"/>
            <w:vMerge/>
          </w:tcPr>
          <w:p w14:paraId="19E1F0F0" w14:textId="77777777" w:rsidR="003F0211" w:rsidRPr="00104758" w:rsidRDefault="003F0211" w:rsidP="000C014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BE4E708" w14:textId="77777777" w:rsidR="003F0211" w:rsidRPr="00104758" w:rsidRDefault="003F0211" w:rsidP="000C014D">
            <w:pPr>
              <w:rPr>
                <w:sz w:val="16"/>
                <w:szCs w:val="16"/>
              </w:rPr>
            </w:pPr>
            <w:r w:rsidRPr="00104758">
              <w:rPr>
                <w:b/>
                <w:sz w:val="16"/>
                <w:szCs w:val="16"/>
              </w:rPr>
              <w:t>System Name:</w:t>
            </w:r>
            <w:bookmarkStart w:id="5" w:name="Text10"/>
            <w:r w:rsidR="00753F33">
              <w:rPr>
                <w:b/>
                <w:sz w:val="16"/>
                <w:szCs w:val="16"/>
              </w:rPr>
              <w:t xml:space="preserve"> </w:t>
            </w:r>
            <w:bookmarkEnd w:id="5"/>
            <w:r w:rsidR="000138A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D953BA">
              <w:rPr>
                <w:sz w:val="18"/>
                <w:szCs w:val="18"/>
              </w:rPr>
              <w:instrText xml:space="preserve"> FORMTEXT </w:instrText>
            </w:r>
            <w:r w:rsidR="000138AD">
              <w:rPr>
                <w:sz w:val="18"/>
                <w:szCs w:val="18"/>
              </w:rPr>
            </w:r>
            <w:r w:rsidR="000138AD">
              <w:rPr>
                <w:sz w:val="18"/>
                <w:szCs w:val="18"/>
              </w:rPr>
              <w:fldChar w:fldCharType="separate"/>
            </w:r>
            <w:r w:rsidR="009B49A3">
              <w:rPr>
                <w:noProof/>
                <w:sz w:val="18"/>
                <w:szCs w:val="18"/>
              </w:rPr>
              <w:t> </w:t>
            </w:r>
            <w:r w:rsidR="009B49A3">
              <w:rPr>
                <w:noProof/>
                <w:sz w:val="18"/>
                <w:szCs w:val="18"/>
              </w:rPr>
              <w:t> </w:t>
            </w:r>
            <w:r w:rsidR="009B49A3">
              <w:rPr>
                <w:noProof/>
                <w:sz w:val="18"/>
                <w:szCs w:val="18"/>
              </w:rPr>
              <w:t> </w:t>
            </w:r>
            <w:r w:rsidR="009B49A3">
              <w:rPr>
                <w:noProof/>
                <w:sz w:val="18"/>
                <w:szCs w:val="18"/>
              </w:rPr>
              <w:t> </w:t>
            </w:r>
            <w:r w:rsidR="009B49A3">
              <w:rPr>
                <w:noProof/>
                <w:sz w:val="18"/>
                <w:szCs w:val="18"/>
              </w:rPr>
              <w:t> </w:t>
            </w:r>
            <w:r w:rsidR="000138AD">
              <w:rPr>
                <w:sz w:val="18"/>
                <w:szCs w:val="18"/>
              </w:rPr>
              <w:fldChar w:fldCharType="end"/>
            </w:r>
          </w:p>
        </w:tc>
      </w:tr>
      <w:tr w:rsidR="00D81736" w14:paraId="07211546" w14:textId="77777777" w:rsidTr="009C4CD0">
        <w:trPr>
          <w:trHeight w:val="782"/>
        </w:trPr>
        <w:tc>
          <w:tcPr>
            <w:tcW w:w="3834" w:type="dxa"/>
            <w:vAlign w:val="bottom"/>
          </w:tcPr>
          <w:p w14:paraId="2C2BFE50" w14:textId="77777777" w:rsidR="00D81736" w:rsidRPr="00A67CD3" w:rsidRDefault="00D81736" w:rsidP="00D81736">
            <w:pPr>
              <w:rPr>
                <w:sz w:val="18"/>
                <w:szCs w:val="18"/>
              </w:rPr>
            </w:pPr>
            <w:r w:rsidRPr="00A67CD3">
              <w:rPr>
                <w:b/>
                <w:sz w:val="18"/>
                <w:szCs w:val="18"/>
              </w:rPr>
              <w:t>Address:</w:t>
            </w:r>
            <w:r w:rsidRPr="00A67CD3">
              <w:rPr>
                <w:sz w:val="18"/>
                <w:szCs w:val="18"/>
              </w:rPr>
              <w:t xml:space="preserve"> </w:t>
            </w:r>
          </w:p>
          <w:p w14:paraId="2EC80261" w14:textId="77777777" w:rsidR="00D81736" w:rsidRDefault="00D81736" w:rsidP="00D81736">
            <w:pPr>
              <w:rPr>
                <w:sz w:val="16"/>
                <w:szCs w:val="16"/>
                <w:u w:val="single"/>
              </w:rPr>
            </w:pPr>
          </w:p>
          <w:p w14:paraId="4A10095F" w14:textId="77777777" w:rsidR="00D81736" w:rsidRPr="00C43E2A" w:rsidRDefault="000138AD" w:rsidP="00D81736">
            <w:pPr>
              <w:spacing w:line="276" w:lineRule="auto"/>
              <w:rPr>
                <w:sz w:val="16"/>
                <w:szCs w:val="16"/>
                <w:u w:val="single"/>
              </w:rPr>
            </w:pPr>
            <w:r w:rsidRPr="00C43E2A">
              <w:rPr>
                <w:sz w:val="16"/>
                <w:szCs w:val="16"/>
                <w:u w:val="single"/>
              </w:rPr>
              <w:fldChar w:fldCharType="begin">
                <w:ffData>
                  <w:name w:val="Text253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D81736" w:rsidRPr="00C43E2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43E2A">
              <w:rPr>
                <w:sz w:val="16"/>
                <w:szCs w:val="16"/>
                <w:u w:val="single"/>
              </w:rPr>
            </w:r>
            <w:r w:rsidRPr="00C43E2A">
              <w:rPr>
                <w:sz w:val="16"/>
                <w:szCs w:val="16"/>
                <w:u w:val="single"/>
              </w:rPr>
              <w:fldChar w:fldCharType="separate"/>
            </w:r>
            <w:r w:rsidR="00D81736" w:rsidRPr="00C43E2A">
              <w:rPr>
                <w:noProof/>
                <w:sz w:val="16"/>
                <w:szCs w:val="16"/>
                <w:u w:val="single"/>
              </w:rPr>
              <w:t> </w:t>
            </w:r>
            <w:r w:rsidR="00D81736" w:rsidRPr="00C43E2A">
              <w:rPr>
                <w:noProof/>
                <w:sz w:val="16"/>
                <w:szCs w:val="16"/>
                <w:u w:val="single"/>
              </w:rPr>
              <w:t> </w:t>
            </w:r>
            <w:r w:rsidR="00D81736" w:rsidRPr="00C43E2A">
              <w:rPr>
                <w:noProof/>
                <w:sz w:val="16"/>
                <w:szCs w:val="16"/>
                <w:u w:val="single"/>
              </w:rPr>
              <w:t> </w:t>
            </w:r>
            <w:r w:rsidR="00D81736" w:rsidRPr="00C43E2A">
              <w:rPr>
                <w:noProof/>
                <w:sz w:val="16"/>
                <w:szCs w:val="16"/>
                <w:u w:val="single"/>
              </w:rPr>
              <w:t> </w:t>
            </w:r>
            <w:r w:rsidR="00D81736" w:rsidRPr="00C43E2A">
              <w:rPr>
                <w:noProof/>
                <w:sz w:val="16"/>
                <w:szCs w:val="16"/>
                <w:u w:val="single"/>
              </w:rPr>
              <w:t> </w:t>
            </w:r>
            <w:r w:rsidRPr="00C43E2A">
              <w:rPr>
                <w:sz w:val="16"/>
                <w:szCs w:val="16"/>
                <w:u w:val="single"/>
              </w:rPr>
              <w:fldChar w:fldCharType="end"/>
            </w:r>
          </w:p>
          <w:p w14:paraId="64445BF3" w14:textId="77777777" w:rsidR="00D81736" w:rsidRPr="00104758" w:rsidRDefault="00D81736" w:rsidP="002D0448">
            <w:pPr>
              <w:rPr>
                <w:sz w:val="16"/>
                <w:szCs w:val="16"/>
              </w:rPr>
            </w:pPr>
            <w:r w:rsidRPr="009D014D">
              <w:rPr>
                <w:b/>
                <w:sz w:val="16"/>
                <w:szCs w:val="16"/>
              </w:rPr>
              <w:t>City:</w:t>
            </w:r>
            <w:r w:rsidRPr="001047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2D044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2D0448">
              <w:rPr>
                <w:sz w:val="16"/>
                <w:szCs w:val="16"/>
              </w:rPr>
              <w:instrText xml:space="preserve"> FORMTEXT </w:instrText>
            </w:r>
            <w:r w:rsidR="002D0448">
              <w:rPr>
                <w:sz w:val="16"/>
                <w:szCs w:val="16"/>
              </w:rPr>
            </w:r>
            <w:r w:rsidR="002D0448">
              <w:rPr>
                <w:sz w:val="16"/>
                <w:szCs w:val="16"/>
              </w:rPr>
              <w:fldChar w:fldCharType="separate"/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9D014D">
              <w:rPr>
                <w:b/>
                <w:sz w:val="16"/>
                <w:szCs w:val="16"/>
              </w:rPr>
              <w:t>State: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138AD" w:rsidRPr="008C424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C424B">
              <w:rPr>
                <w:sz w:val="16"/>
                <w:szCs w:val="16"/>
              </w:rPr>
              <w:instrText xml:space="preserve"> FORMTEXT </w:instrText>
            </w:r>
            <w:r w:rsidR="000138AD" w:rsidRPr="008C424B">
              <w:rPr>
                <w:sz w:val="16"/>
                <w:szCs w:val="16"/>
              </w:rPr>
            </w:r>
            <w:r w:rsidR="000138AD" w:rsidRPr="008C424B">
              <w:rPr>
                <w:sz w:val="16"/>
                <w:szCs w:val="16"/>
              </w:rPr>
              <w:fldChar w:fldCharType="separate"/>
            </w:r>
            <w:r w:rsidRPr="008C424B">
              <w:rPr>
                <w:noProof/>
                <w:sz w:val="16"/>
                <w:szCs w:val="16"/>
              </w:rPr>
              <w:t> </w:t>
            </w:r>
            <w:r w:rsidRPr="008C424B">
              <w:rPr>
                <w:noProof/>
                <w:sz w:val="16"/>
                <w:szCs w:val="16"/>
              </w:rPr>
              <w:t> </w:t>
            </w:r>
            <w:r w:rsidR="000138AD" w:rsidRPr="008C424B">
              <w:rPr>
                <w:sz w:val="16"/>
                <w:szCs w:val="16"/>
              </w:rPr>
              <w:fldChar w:fldCharType="end"/>
            </w:r>
            <w:r w:rsidR="002D0448">
              <w:rPr>
                <w:sz w:val="16"/>
                <w:szCs w:val="16"/>
              </w:rPr>
              <w:t xml:space="preserve">  </w:t>
            </w:r>
            <w:r w:rsidRPr="009D014D">
              <w:rPr>
                <w:b/>
                <w:sz w:val="16"/>
                <w:szCs w:val="16"/>
              </w:rPr>
              <w:t>Zip:</w:t>
            </w:r>
            <w:r w:rsidR="002D0448">
              <w:rPr>
                <w:b/>
                <w:sz w:val="16"/>
                <w:szCs w:val="16"/>
              </w:rPr>
              <w:t xml:space="preserve"> </w:t>
            </w:r>
            <w:r w:rsidR="002D044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2D0448">
              <w:rPr>
                <w:sz w:val="16"/>
                <w:szCs w:val="16"/>
              </w:rPr>
              <w:instrText xml:space="preserve"> FORMTEXT </w:instrText>
            </w:r>
            <w:r w:rsidR="002D0448">
              <w:rPr>
                <w:sz w:val="16"/>
                <w:szCs w:val="16"/>
              </w:rPr>
            </w:r>
            <w:r w:rsidR="002D0448">
              <w:rPr>
                <w:sz w:val="16"/>
                <w:szCs w:val="16"/>
              </w:rPr>
              <w:fldChar w:fldCharType="separate"/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bottom"/>
          </w:tcPr>
          <w:p w14:paraId="2D885C56" w14:textId="77777777" w:rsidR="00D81736" w:rsidRPr="00A67CD3" w:rsidRDefault="00D81736" w:rsidP="00D81736">
            <w:pPr>
              <w:rPr>
                <w:sz w:val="18"/>
                <w:szCs w:val="18"/>
              </w:rPr>
            </w:pPr>
            <w:r w:rsidRPr="00A67CD3">
              <w:rPr>
                <w:b/>
                <w:sz w:val="18"/>
                <w:szCs w:val="18"/>
              </w:rPr>
              <w:t>Address:</w:t>
            </w:r>
            <w:r w:rsidRPr="00A67CD3">
              <w:rPr>
                <w:sz w:val="18"/>
                <w:szCs w:val="18"/>
              </w:rPr>
              <w:t xml:space="preserve"> </w:t>
            </w:r>
            <w:bookmarkStart w:id="6" w:name="Text253"/>
          </w:p>
          <w:p w14:paraId="634B07A9" w14:textId="77777777" w:rsidR="00D81736" w:rsidRDefault="00D81736" w:rsidP="00D81736">
            <w:pPr>
              <w:rPr>
                <w:sz w:val="16"/>
                <w:szCs w:val="16"/>
                <w:u w:val="single"/>
              </w:rPr>
            </w:pPr>
          </w:p>
          <w:p w14:paraId="5071D5FB" w14:textId="77777777" w:rsidR="00D81736" w:rsidRPr="00C43E2A" w:rsidRDefault="000138AD" w:rsidP="00D81736">
            <w:pPr>
              <w:spacing w:line="276" w:lineRule="auto"/>
              <w:rPr>
                <w:sz w:val="16"/>
                <w:szCs w:val="16"/>
                <w:u w:val="single"/>
              </w:rPr>
            </w:pPr>
            <w:r w:rsidRPr="00C43E2A">
              <w:rPr>
                <w:sz w:val="16"/>
                <w:szCs w:val="16"/>
                <w:u w:val="single"/>
              </w:rPr>
              <w:fldChar w:fldCharType="begin">
                <w:ffData>
                  <w:name w:val="Text253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D81736" w:rsidRPr="00C43E2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43E2A">
              <w:rPr>
                <w:sz w:val="16"/>
                <w:szCs w:val="16"/>
                <w:u w:val="single"/>
              </w:rPr>
            </w:r>
            <w:r w:rsidRPr="00C43E2A">
              <w:rPr>
                <w:sz w:val="16"/>
                <w:szCs w:val="16"/>
                <w:u w:val="single"/>
              </w:rPr>
              <w:fldChar w:fldCharType="separate"/>
            </w:r>
            <w:r w:rsidR="00D81736" w:rsidRPr="00C43E2A">
              <w:rPr>
                <w:noProof/>
                <w:sz w:val="16"/>
                <w:szCs w:val="16"/>
                <w:u w:val="single"/>
              </w:rPr>
              <w:t> </w:t>
            </w:r>
            <w:r w:rsidR="00D81736" w:rsidRPr="00C43E2A">
              <w:rPr>
                <w:noProof/>
                <w:sz w:val="16"/>
                <w:szCs w:val="16"/>
                <w:u w:val="single"/>
              </w:rPr>
              <w:t> </w:t>
            </w:r>
            <w:r w:rsidR="00D81736" w:rsidRPr="00C43E2A">
              <w:rPr>
                <w:noProof/>
                <w:sz w:val="16"/>
                <w:szCs w:val="16"/>
                <w:u w:val="single"/>
              </w:rPr>
              <w:t> </w:t>
            </w:r>
            <w:r w:rsidR="00D81736" w:rsidRPr="00C43E2A">
              <w:rPr>
                <w:noProof/>
                <w:sz w:val="16"/>
                <w:szCs w:val="16"/>
                <w:u w:val="single"/>
              </w:rPr>
              <w:t> </w:t>
            </w:r>
            <w:r w:rsidR="00D81736" w:rsidRPr="00C43E2A">
              <w:rPr>
                <w:noProof/>
                <w:sz w:val="16"/>
                <w:szCs w:val="16"/>
                <w:u w:val="single"/>
              </w:rPr>
              <w:t> </w:t>
            </w:r>
            <w:r w:rsidRPr="00C43E2A">
              <w:rPr>
                <w:sz w:val="16"/>
                <w:szCs w:val="16"/>
                <w:u w:val="single"/>
              </w:rPr>
              <w:fldChar w:fldCharType="end"/>
            </w:r>
            <w:bookmarkEnd w:id="6"/>
          </w:p>
          <w:p w14:paraId="3A2AD421" w14:textId="77777777" w:rsidR="00D81736" w:rsidRPr="00104758" w:rsidRDefault="00D81736" w:rsidP="002D0448">
            <w:pPr>
              <w:rPr>
                <w:sz w:val="16"/>
                <w:szCs w:val="16"/>
              </w:rPr>
            </w:pPr>
            <w:r w:rsidRPr="009D014D">
              <w:rPr>
                <w:b/>
                <w:sz w:val="16"/>
                <w:szCs w:val="16"/>
              </w:rPr>
              <w:t>City:</w:t>
            </w:r>
            <w:r w:rsidRPr="001047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0138AD" w:rsidRPr="008C424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8C424B">
              <w:rPr>
                <w:sz w:val="16"/>
                <w:szCs w:val="16"/>
              </w:rPr>
              <w:instrText xml:space="preserve"> FORMTEXT </w:instrText>
            </w:r>
            <w:r w:rsidR="000138AD" w:rsidRPr="008C424B">
              <w:rPr>
                <w:sz w:val="16"/>
                <w:szCs w:val="16"/>
              </w:rPr>
            </w:r>
            <w:r w:rsidR="000138AD" w:rsidRPr="008C424B">
              <w:rPr>
                <w:sz w:val="16"/>
                <w:szCs w:val="16"/>
              </w:rPr>
              <w:fldChar w:fldCharType="separate"/>
            </w:r>
            <w:r w:rsidRPr="008C424B">
              <w:rPr>
                <w:noProof/>
                <w:sz w:val="16"/>
                <w:szCs w:val="16"/>
              </w:rPr>
              <w:t> </w:t>
            </w:r>
            <w:r w:rsidRPr="008C424B">
              <w:rPr>
                <w:noProof/>
                <w:sz w:val="16"/>
                <w:szCs w:val="16"/>
              </w:rPr>
              <w:t> </w:t>
            </w:r>
            <w:r w:rsidRPr="008C424B">
              <w:rPr>
                <w:noProof/>
                <w:sz w:val="16"/>
                <w:szCs w:val="16"/>
              </w:rPr>
              <w:t> </w:t>
            </w:r>
            <w:r w:rsidRPr="008C424B">
              <w:rPr>
                <w:noProof/>
                <w:sz w:val="16"/>
                <w:szCs w:val="16"/>
              </w:rPr>
              <w:t> </w:t>
            </w:r>
            <w:r w:rsidRPr="008C424B">
              <w:rPr>
                <w:noProof/>
                <w:sz w:val="16"/>
                <w:szCs w:val="16"/>
              </w:rPr>
              <w:t> </w:t>
            </w:r>
            <w:r w:rsidR="000138AD" w:rsidRPr="008C424B">
              <w:rPr>
                <w:sz w:val="16"/>
                <w:szCs w:val="16"/>
              </w:rPr>
              <w:fldChar w:fldCharType="end"/>
            </w:r>
            <w:r w:rsidR="002D04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D014D">
              <w:rPr>
                <w:b/>
                <w:sz w:val="16"/>
                <w:szCs w:val="16"/>
              </w:rPr>
              <w:t>State: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138AD" w:rsidRPr="008C424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8C424B">
              <w:rPr>
                <w:sz w:val="16"/>
                <w:szCs w:val="16"/>
              </w:rPr>
              <w:instrText xml:space="preserve"> FORMTEXT </w:instrText>
            </w:r>
            <w:r w:rsidR="000138AD" w:rsidRPr="008C424B">
              <w:rPr>
                <w:sz w:val="16"/>
                <w:szCs w:val="16"/>
              </w:rPr>
            </w:r>
            <w:r w:rsidR="000138AD" w:rsidRPr="008C424B">
              <w:rPr>
                <w:sz w:val="16"/>
                <w:szCs w:val="16"/>
              </w:rPr>
              <w:fldChar w:fldCharType="separate"/>
            </w:r>
            <w:r w:rsidRPr="008C424B">
              <w:rPr>
                <w:noProof/>
                <w:sz w:val="16"/>
                <w:szCs w:val="16"/>
              </w:rPr>
              <w:t> </w:t>
            </w:r>
            <w:r w:rsidRPr="008C424B">
              <w:rPr>
                <w:noProof/>
                <w:sz w:val="16"/>
                <w:szCs w:val="16"/>
              </w:rPr>
              <w:t> </w:t>
            </w:r>
            <w:r w:rsidR="000138AD" w:rsidRPr="008C424B">
              <w:rPr>
                <w:sz w:val="16"/>
                <w:szCs w:val="16"/>
              </w:rPr>
              <w:fldChar w:fldCharType="end"/>
            </w:r>
            <w:r w:rsidR="002D0448">
              <w:rPr>
                <w:sz w:val="16"/>
                <w:szCs w:val="16"/>
              </w:rPr>
              <w:t xml:space="preserve">  </w:t>
            </w:r>
            <w:r w:rsidRPr="009D014D">
              <w:rPr>
                <w:b/>
                <w:sz w:val="16"/>
                <w:szCs w:val="16"/>
              </w:rPr>
              <w:t>Zip:</w:t>
            </w:r>
            <w:r w:rsidR="002D0448">
              <w:rPr>
                <w:b/>
                <w:sz w:val="16"/>
                <w:szCs w:val="16"/>
              </w:rPr>
              <w:t xml:space="preserve"> </w:t>
            </w:r>
            <w:r w:rsidR="002D044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2D0448">
              <w:rPr>
                <w:sz w:val="16"/>
                <w:szCs w:val="16"/>
              </w:rPr>
              <w:instrText xml:space="preserve"> FORMTEXT </w:instrText>
            </w:r>
            <w:r w:rsidR="002D0448">
              <w:rPr>
                <w:sz w:val="16"/>
                <w:szCs w:val="16"/>
              </w:rPr>
            </w:r>
            <w:r w:rsidR="002D0448">
              <w:rPr>
                <w:sz w:val="16"/>
                <w:szCs w:val="16"/>
              </w:rPr>
              <w:fldChar w:fldCharType="separate"/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noProof/>
                <w:sz w:val="16"/>
                <w:szCs w:val="16"/>
              </w:rPr>
              <w:t> </w:t>
            </w:r>
            <w:r w:rsidR="002D0448">
              <w:rPr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818B694" w14:textId="77777777" w:rsidR="00D81736" w:rsidRPr="00104758" w:rsidRDefault="00D81736" w:rsidP="00D81736">
            <w:pPr>
              <w:spacing w:before="120" w:line="360" w:lineRule="auto"/>
              <w:rPr>
                <w:sz w:val="16"/>
                <w:szCs w:val="16"/>
              </w:rPr>
            </w:pPr>
            <w:r w:rsidRPr="00A67CD3">
              <w:rPr>
                <w:b/>
                <w:sz w:val="18"/>
                <w:szCs w:val="18"/>
              </w:rPr>
              <w:t>Compliance Samples:</w:t>
            </w:r>
            <w:r w:rsidRPr="001047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104758">
              <w:rPr>
                <w:sz w:val="16"/>
                <w:szCs w:val="16"/>
              </w:rPr>
              <w:t xml:space="preserve">Yes </w:t>
            </w:r>
            <w:r w:rsidR="000138AD" w:rsidRPr="0010475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58">
              <w:rPr>
                <w:sz w:val="16"/>
                <w:szCs w:val="16"/>
              </w:rPr>
              <w:instrText xml:space="preserve"> FORMCHECKBOX </w:instrText>
            </w:r>
            <w:r w:rsidR="003D23DE">
              <w:rPr>
                <w:sz w:val="16"/>
                <w:szCs w:val="16"/>
              </w:rPr>
            </w:r>
            <w:r w:rsidR="003D23DE">
              <w:rPr>
                <w:sz w:val="16"/>
                <w:szCs w:val="16"/>
              </w:rPr>
              <w:fldChar w:fldCharType="separate"/>
            </w:r>
            <w:r w:rsidR="000138AD" w:rsidRPr="00104758">
              <w:rPr>
                <w:sz w:val="16"/>
                <w:szCs w:val="16"/>
              </w:rPr>
              <w:fldChar w:fldCharType="end"/>
            </w:r>
            <w:r w:rsidRPr="00104758">
              <w:rPr>
                <w:sz w:val="16"/>
                <w:szCs w:val="16"/>
              </w:rPr>
              <w:t xml:space="preserve"> No </w:t>
            </w:r>
            <w:r w:rsidR="000138AD" w:rsidRPr="0010475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58">
              <w:rPr>
                <w:sz w:val="16"/>
                <w:szCs w:val="16"/>
              </w:rPr>
              <w:instrText xml:space="preserve"> FORMCHECKBOX </w:instrText>
            </w:r>
            <w:r w:rsidR="003D23DE">
              <w:rPr>
                <w:sz w:val="16"/>
                <w:szCs w:val="16"/>
              </w:rPr>
            </w:r>
            <w:r w:rsidR="003D23DE">
              <w:rPr>
                <w:sz w:val="16"/>
                <w:szCs w:val="16"/>
              </w:rPr>
              <w:fldChar w:fldCharType="separate"/>
            </w:r>
            <w:r w:rsidR="000138AD" w:rsidRPr="0010475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               </w:t>
            </w:r>
            <w:r>
              <w:rPr>
                <w:sz w:val="16"/>
                <w:szCs w:val="16"/>
              </w:rPr>
              <w:br/>
            </w:r>
            <w:r w:rsidRPr="00A67CD3">
              <w:rPr>
                <w:b/>
                <w:sz w:val="18"/>
                <w:szCs w:val="18"/>
              </w:rPr>
              <w:t>Send Results to CDPHE: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04758">
              <w:rPr>
                <w:sz w:val="16"/>
                <w:szCs w:val="16"/>
              </w:rPr>
              <w:t xml:space="preserve">Yes </w:t>
            </w:r>
            <w:r w:rsidR="000138AD" w:rsidRPr="00104758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58">
              <w:rPr>
                <w:sz w:val="16"/>
                <w:szCs w:val="16"/>
              </w:rPr>
              <w:instrText xml:space="preserve"> FORMCHECKBOX </w:instrText>
            </w:r>
            <w:r w:rsidR="003D23DE">
              <w:rPr>
                <w:sz w:val="16"/>
                <w:szCs w:val="16"/>
              </w:rPr>
            </w:r>
            <w:r w:rsidR="003D23DE">
              <w:rPr>
                <w:sz w:val="16"/>
                <w:szCs w:val="16"/>
              </w:rPr>
              <w:fldChar w:fldCharType="separate"/>
            </w:r>
            <w:r w:rsidR="000138AD" w:rsidRPr="00104758">
              <w:rPr>
                <w:sz w:val="16"/>
                <w:szCs w:val="16"/>
              </w:rPr>
              <w:fldChar w:fldCharType="end"/>
            </w:r>
            <w:r w:rsidRPr="00104758">
              <w:rPr>
                <w:sz w:val="16"/>
                <w:szCs w:val="16"/>
              </w:rPr>
              <w:t xml:space="preserve"> No </w:t>
            </w:r>
            <w:r w:rsidR="000138AD" w:rsidRPr="00104758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758">
              <w:rPr>
                <w:sz w:val="16"/>
                <w:szCs w:val="16"/>
              </w:rPr>
              <w:instrText xml:space="preserve"> FORMCHECKBOX </w:instrText>
            </w:r>
            <w:r w:rsidR="003D23DE">
              <w:rPr>
                <w:sz w:val="16"/>
                <w:szCs w:val="16"/>
              </w:rPr>
            </w:r>
            <w:r w:rsidR="003D23DE">
              <w:rPr>
                <w:sz w:val="16"/>
                <w:szCs w:val="16"/>
              </w:rPr>
              <w:fldChar w:fldCharType="separate"/>
            </w:r>
            <w:r w:rsidR="000138AD" w:rsidRPr="0010475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</w:t>
            </w:r>
          </w:p>
        </w:tc>
      </w:tr>
      <w:tr w:rsidR="00C32C10" w14:paraId="11EE9FE6" w14:textId="77777777" w:rsidTr="009C4CD0">
        <w:trPr>
          <w:trHeight w:val="443"/>
        </w:trPr>
        <w:tc>
          <w:tcPr>
            <w:tcW w:w="3834" w:type="dxa"/>
            <w:vAlign w:val="bottom"/>
          </w:tcPr>
          <w:p w14:paraId="1B39D92D" w14:textId="77777777" w:rsidR="00C32C10" w:rsidRPr="00104758" w:rsidRDefault="00C32C10" w:rsidP="000674D6">
            <w:pPr>
              <w:rPr>
                <w:b/>
                <w:sz w:val="16"/>
                <w:szCs w:val="16"/>
              </w:rPr>
            </w:pPr>
            <w:r w:rsidRPr="00104758">
              <w:rPr>
                <w:b/>
                <w:sz w:val="16"/>
                <w:szCs w:val="16"/>
              </w:rPr>
              <w:t>Phone:</w:t>
            </w:r>
            <w:r w:rsidR="000674D6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bookmarkStart w:id="7" w:name="Text17"/>
            <w:r w:rsidR="000674D6">
              <w:rPr>
                <w:sz w:val="16"/>
                <w:szCs w:val="16"/>
              </w:rPr>
              <w:instrText xml:space="preserve"> FORMTEXT </w:instrText>
            </w:r>
            <w:r w:rsidR="000674D6">
              <w:rPr>
                <w:sz w:val="16"/>
                <w:szCs w:val="16"/>
              </w:rPr>
            </w:r>
            <w:r w:rsidR="000674D6">
              <w:rPr>
                <w:sz w:val="16"/>
                <w:szCs w:val="16"/>
              </w:rPr>
              <w:fldChar w:fldCharType="separate"/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830" w:type="dxa"/>
            <w:vAlign w:val="bottom"/>
          </w:tcPr>
          <w:p w14:paraId="154D5669" w14:textId="77777777" w:rsidR="00C32C10" w:rsidRPr="00104758" w:rsidRDefault="00C32C10" w:rsidP="000674D6">
            <w:pPr>
              <w:rPr>
                <w:b/>
                <w:sz w:val="16"/>
                <w:szCs w:val="16"/>
              </w:rPr>
            </w:pPr>
            <w:r w:rsidRPr="00104758">
              <w:rPr>
                <w:b/>
                <w:sz w:val="16"/>
                <w:szCs w:val="16"/>
              </w:rPr>
              <w:t>Phone:</w:t>
            </w:r>
            <w:r w:rsidR="000674D6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bookmarkStart w:id="8" w:name="Text19"/>
            <w:r w:rsidR="000674D6">
              <w:rPr>
                <w:sz w:val="16"/>
                <w:szCs w:val="16"/>
              </w:rPr>
              <w:instrText xml:space="preserve"> FORMTEXT </w:instrText>
            </w:r>
            <w:r w:rsidR="000674D6">
              <w:rPr>
                <w:sz w:val="16"/>
                <w:szCs w:val="16"/>
              </w:rPr>
            </w:r>
            <w:r w:rsidR="000674D6">
              <w:rPr>
                <w:sz w:val="16"/>
                <w:szCs w:val="16"/>
              </w:rPr>
              <w:fldChar w:fldCharType="separate"/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150" w:type="dxa"/>
            <w:vMerge w:val="restart"/>
          </w:tcPr>
          <w:p w14:paraId="52F8C36C" w14:textId="77777777" w:rsidR="00C32C10" w:rsidRDefault="00665D77" w:rsidP="000C01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Task Number</w:t>
            </w:r>
          </w:p>
          <w:p w14:paraId="2C6DF8CD" w14:textId="77777777" w:rsidR="00665D77" w:rsidRPr="00665D77" w:rsidRDefault="00665D77" w:rsidP="000C014D">
            <w:pPr>
              <w:rPr>
                <w:sz w:val="16"/>
                <w:szCs w:val="16"/>
              </w:rPr>
            </w:pPr>
            <w:r w:rsidRPr="00665D77">
              <w:rPr>
                <w:sz w:val="16"/>
                <w:szCs w:val="16"/>
              </w:rPr>
              <w:t>(Lab Use Only)</w:t>
            </w:r>
          </w:p>
        </w:tc>
      </w:tr>
      <w:tr w:rsidR="00C32C10" w14:paraId="235E99B9" w14:textId="77777777" w:rsidTr="009C4CD0">
        <w:trPr>
          <w:trHeight w:val="443"/>
        </w:trPr>
        <w:tc>
          <w:tcPr>
            <w:tcW w:w="3834" w:type="dxa"/>
            <w:vAlign w:val="bottom"/>
          </w:tcPr>
          <w:p w14:paraId="0A7902B7" w14:textId="77777777" w:rsidR="00C32C10" w:rsidRPr="00104758" w:rsidRDefault="00C32C10" w:rsidP="000674D6">
            <w:pPr>
              <w:rPr>
                <w:b/>
                <w:sz w:val="16"/>
                <w:szCs w:val="16"/>
              </w:rPr>
            </w:pPr>
            <w:r w:rsidRPr="00395D70">
              <w:rPr>
                <w:b/>
                <w:sz w:val="16"/>
                <w:szCs w:val="16"/>
              </w:rPr>
              <w:t>Email</w:t>
            </w:r>
            <w:r w:rsidRPr="00104758">
              <w:rPr>
                <w:b/>
                <w:sz w:val="16"/>
                <w:szCs w:val="16"/>
              </w:rPr>
              <w:t>:</w:t>
            </w:r>
            <w:r w:rsidR="000674D6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9" w:name="Text18"/>
            <w:r w:rsidR="000674D6">
              <w:rPr>
                <w:sz w:val="16"/>
                <w:szCs w:val="16"/>
              </w:rPr>
              <w:instrText xml:space="preserve"> FORMTEXT </w:instrText>
            </w:r>
            <w:r w:rsidR="000674D6">
              <w:rPr>
                <w:sz w:val="16"/>
                <w:szCs w:val="16"/>
              </w:rPr>
            </w:r>
            <w:r w:rsidR="000674D6">
              <w:rPr>
                <w:sz w:val="16"/>
                <w:szCs w:val="16"/>
              </w:rPr>
              <w:fldChar w:fldCharType="separate"/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44" w:type="dxa"/>
            <w:vAlign w:val="bottom"/>
          </w:tcPr>
          <w:p w14:paraId="5F69D6E2" w14:textId="77777777" w:rsidR="00C32C10" w:rsidRPr="00104758" w:rsidRDefault="00C32C10" w:rsidP="000674D6">
            <w:pPr>
              <w:rPr>
                <w:b/>
                <w:sz w:val="16"/>
                <w:szCs w:val="16"/>
              </w:rPr>
            </w:pPr>
            <w:r w:rsidRPr="00395D70">
              <w:rPr>
                <w:b/>
                <w:sz w:val="16"/>
                <w:szCs w:val="16"/>
              </w:rPr>
              <w:t>Email</w:t>
            </w:r>
            <w:r w:rsidRPr="00104758">
              <w:rPr>
                <w:b/>
                <w:sz w:val="16"/>
                <w:szCs w:val="16"/>
              </w:rPr>
              <w:t>:</w:t>
            </w:r>
            <w:r w:rsidR="0006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0674D6">
              <w:rPr>
                <w:sz w:val="16"/>
                <w:szCs w:val="16"/>
              </w:rPr>
              <w:instrText xml:space="preserve"> FORMTEXT </w:instrText>
            </w:r>
            <w:r w:rsidR="000674D6">
              <w:rPr>
                <w:sz w:val="16"/>
                <w:szCs w:val="16"/>
              </w:rPr>
            </w:r>
            <w:r w:rsidR="000674D6">
              <w:rPr>
                <w:sz w:val="16"/>
                <w:szCs w:val="16"/>
              </w:rPr>
              <w:fldChar w:fldCharType="separate"/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sz w:val="16"/>
                <w:szCs w:val="16"/>
              </w:rPr>
              <w:fldChar w:fldCharType="end"/>
            </w:r>
            <w:r w:rsidRPr="00104758">
              <w:rPr>
                <w:sz w:val="16"/>
                <w:szCs w:val="16"/>
              </w:rPr>
              <w:tab/>
            </w:r>
            <w:r w:rsidRPr="00104758">
              <w:rPr>
                <w:sz w:val="16"/>
                <w:szCs w:val="16"/>
              </w:rPr>
              <w:tab/>
            </w:r>
          </w:p>
        </w:tc>
        <w:tc>
          <w:tcPr>
            <w:tcW w:w="3150" w:type="dxa"/>
            <w:vMerge/>
          </w:tcPr>
          <w:p w14:paraId="7A6582FA" w14:textId="77777777" w:rsidR="00C32C10" w:rsidRPr="00104758" w:rsidRDefault="00C32C10" w:rsidP="000C014D">
            <w:pPr>
              <w:rPr>
                <w:sz w:val="16"/>
                <w:szCs w:val="16"/>
              </w:rPr>
            </w:pPr>
          </w:p>
        </w:tc>
      </w:tr>
      <w:tr w:rsidR="00C32C10" w14:paraId="403C5A95" w14:textId="77777777" w:rsidTr="009C4CD0">
        <w:trPr>
          <w:trHeight w:val="344"/>
        </w:trPr>
        <w:tc>
          <w:tcPr>
            <w:tcW w:w="3834" w:type="dxa"/>
            <w:vAlign w:val="bottom"/>
          </w:tcPr>
          <w:p w14:paraId="7F3C0D11" w14:textId="77777777" w:rsidR="00C32C10" w:rsidRPr="00104758" w:rsidRDefault="00C32C10" w:rsidP="000674D6">
            <w:pPr>
              <w:rPr>
                <w:sz w:val="16"/>
                <w:szCs w:val="16"/>
              </w:rPr>
            </w:pPr>
            <w:bookmarkStart w:id="10" w:name="Text23"/>
            <w:r>
              <w:rPr>
                <w:b/>
                <w:sz w:val="16"/>
                <w:szCs w:val="16"/>
              </w:rPr>
              <w:t xml:space="preserve"> </w:t>
            </w:r>
            <w:bookmarkEnd w:id="10"/>
            <w:r w:rsidRPr="00104758">
              <w:rPr>
                <w:b/>
                <w:sz w:val="16"/>
                <w:szCs w:val="16"/>
              </w:rPr>
              <w:t>Sample</w:t>
            </w:r>
            <w:r>
              <w:rPr>
                <w:b/>
                <w:sz w:val="16"/>
                <w:szCs w:val="16"/>
              </w:rPr>
              <w:t xml:space="preserve"> Collector</w:t>
            </w:r>
            <w:r w:rsidRPr="00104758">
              <w:rPr>
                <w:b/>
                <w:sz w:val="16"/>
                <w:szCs w:val="16"/>
              </w:rPr>
              <w:t>:</w:t>
            </w:r>
            <w:r w:rsidRPr="00104758">
              <w:rPr>
                <w:sz w:val="16"/>
                <w:szCs w:val="16"/>
              </w:rPr>
              <w:t xml:space="preserve"> </w:t>
            </w:r>
            <w:r w:rsidR="0006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0674D6">
              <w:rPr>
                <w:sz w:val="16"/>
                <w:szCs w:val="16"/>
              </w:rPr>
              <w:instrText xml:space="preserve"> FORMTEXT </w:instrText>
            </w:r>
            <w:r w:rsidR="000674D6">
              <w:rPr>
                <w:sz w:val="16"/>
                <w:szCs w:val="16"/>
              </w:rPr>
            </w:r>
            <w:r w:rsidR="000674D6">
              <w:rPr>
                <w:sz w:val="16"/>
                <w:szCs w:val="16"/>
              </w:rPr>
              <w:fldChar w:fldCharType="separate"/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3744" w:type="dxa"/>
            <w:vMerge w:val="restart"/>
            <w:vAlign w:val="bottom"/>
          </w:tcPr>
          <w:p w14:paraId="3DCE5497" w14:textId="77777777" w:rsidR="00C32C10" w:rsidRPr="00104758" w:rsidRDefault="00C32C10" w:rsidP="000674D6">
            <w:pPr>
              <w:rPr>
                <w:sz w:val="16"/>
                <w:szCs w:val="16"/>
              </w:rPr>
            </w:pPr>
            <w:r w:rsidRPr="00104758">
              <w:rPr>
                <w:b/>
                <w:sz w:val="16"/>
                <w:szCs w:val="16"/>
              </w:rPr>
              <w:t>PO N</w:t>
            </w:r>
            <w:r>
              <w:rPr>
                <w:b/>
                <w:sz w:val="16"/>
                <w:szCs w:val="16"/>
              </w:rPr>
              <w:t>umber</w:t>
            </w:r>
            <w:r w:rsidRPr="00104758">
              <w:rPr>
                <w:b/>
                <w:sz w:val="16"/>
                <w:szCs w:val="16"/>
              </w:rPr>
              <w:t>:</w:t>
            </w:r>
            <w:r w:rsidR="000674D6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26"/>
            <w:r w:rsidR="000674D6">
              <w:rPr>
                <w:sz w:val="16"/>
                <w:szCs w:val="16"/>
              </w:rPr>
              <w:instrText xml:space="preserve"> FORMTEXT </w:instrText>
            </w:r>
            <w:r w:rsidR="000674D6">
              <w:rPr>
                <w:sz w:val="16"/>
                <w:szCs w:val="16"/>
              </w:rPr>
            </w:r>
            <w:r w:rsidR="000674D6">
              <w:rPr>
                <w:sz w:val="16"/>
                <w:szCs w:val="16"/>
              </w:rPr>
              <w:fldChar w:fldCharType="separate"/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150" w:type="dxa"/>
            <w:vMerge/>
          </w:tcPr>
          <w:p w14:paraId="2F8FF1CF" w14:textId="77777777" w:rsidR="00C32C10" w:rsidRPr="0090047E" w:rsidRDefault="00C32C10" w:rsidP="000C014D">
            <w:pPr>
              <w:rPr>
                <w:sz w:val="16"/>
                <w:szCs w:val="16"/>
              </w:rPr>
            </w:pPr>
          </w:p>
        </w:tc>
      </w:tr>
      <w:tr w:rsidR="00C32C10" w14:paraId="4EFC83E3" w14:textId="77777777" w:rsidTr="009C4CD0">
        <w:trPr>
          <w:trHeight w:val="341"/>
        </w:trPr>
        <w:tc>
          <w:tcPr>
            <w:tcW w:w="3834" w:type="dxa"/>
            <w:vAlign w:val="bottom"/>
          </w:tcPr>
          <w:p w14:paraId="666BCB70" w14:textId="77777777" w:rsidR="00C32C10" w:rsidRPr="00104758" w:rsidRDefault="00C32C10" w:rsidP="000674D6">
            <w:pPr>
              <w:rPr>
                <w:sz w:val="16"/>
                <w:szCs w:val="16"/>
              </w:rPr>
            </w:pPr>
            <w:r w:rsidRPr="00104758">
              <w:rPr>
                <w:b/>
                <w:sz w:val="16"/>
                <w:szCs w:val="16"/>
              </w:rPr>
              <w:t>Sample</w:t>
            </w:r>
            <w:r>
              <w:rPr>
                <w:b/>
                <w:sz w:val="16"/>
                <w:szCs w:val="16"/>
              </w:rPr>
              <w:t xml:space="preserve"> Collector</w:t>
            </w:r>
            <w:r w:rsidRPr="0010475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Phone</w:t>
            </w:r>
            <w:r w:rsidRPr="00104758">
              <w:rPr>
                <w:b/>
                <w:sz w:val="16"/>
                <w:szCs w:val="16"/>
              </w:rPr>
              <w:t>:</w:t>
            </w:r>
            <w:r w:rsidRPr="00104758">
              <w:rPr>
                <w:sz w:val="16"/>
                <w:szCs w:val="16"/>
              </w:rPr>
              <w:t xml:space="preserve"> </w:t>
            </w:r>
            <w:r w:rsidR="000674D6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2"/>
                    <w:format w:val="###-###-####"/>
                  </w:textInput>
                </w:ffData>
              </w:fldChar>
            </w:r>
            <w:bookmarkStart w:id="12" w:name="Text25"/>
            <w:r w:rsidR="000674D6">
              <w:rPr>
                <w:sz w:val="16"/>
                <w:szCs w:val="16"/>
              </w:rPr>
              <w:instrText xml:space="preserve"> FORMTEXT </w:instrText>
            </w:r>
            <w:r w:rsidR="000674D6">
              <w:rPr>
                <w:sz w:val="16"/>
                <w:szCs w:val="16"/>
              </w:rPr>
            </w:r>
            <w:r w:rsidR="000674D6">
              <w:rPr>
                <w:sz w:val="16"/>
                <w:szCs w:val="16"/>
              </w:rPr>
              <w:fldChar w:fldCharType="separate"/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noProof/>
                <w:sz w:val="16"/>
                <w:szCs w:val="16"/>
              </w:rPr>
              <w:t> </w:t>
            </w:r>
            <w:r w:rsidR="000674D6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744" w:type="dxa"/>
            <w:vMerge/>
            <w:vAlign w:val="bottom"/>
          </w:tcPr>
          <w:p w14:paraId="50686233" w14:textId="77777777" w:rsidR="00C32C10" w:rsidRPr="00104758" w:rsidRDefault="00C32C10" w:rsidP="000C014D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vMerge/>
            <w:vAlign w:val="bottom"/>
          </w:tcPr>
          <w:p w14:paraId="4F8C288D" w14:textId="77777777" w:rsidR="00C32C10" w:rsidRPr="00104758" w:rsidRDefault="00C32C10" w:rsidP="000C014D">
            <w:pPr>
              <w:rPr>
                <w:sz w:val="16"/>
                <w:szCs w:val="16"/>
              </w:rPr>
            </w:pPr>
          </w:p>
        </w:tc>
      </w:tr>
    </w:tbl>
    <w:bookmarkEnd w:id="0"/>
    <w:p w14:paraId="485C6D10" w14:textId="77777777" w:rsidR="008C424B" w:rsidRDefault="00E12BB8" w:rsidP="00C43E2A">
      <w:pPr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DD79FF" wp14:editId="4B9DEBB3">
                <wp:simplePos x="0" y="0"/>
                <wp:positionH relativeFrom="column">
                  <wp:posOffset>-3791585</wp:posOffset>
                </wp:positionH>
                <wp:positionV relativeFrom="paragraph">
                  <wp:posOffset>36830</wp:posOffset>
                </wp:positionV>
                <wp:extent cx="2410460" cy="266700"/>
                <wp:effectExtent l="0" t="0" r="889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4AD73" w14:textId="77777777" w:rsidR="00796858" w:rsidRPr="007B0703" w:rsidRDefault="00796858" w:rsidP="00AA66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B05AC">
                              <w:rPr>
                                <w:b/>
                              </w:rPr>
                              <w:t>Drinking Water Chain of Custody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D7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8.55pt;margin-top:2.9pt;width:189.8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" stroked="f">
                <v:textbox style="mso-fit-shape-to-text:t">
                  <w:txbxContent>
                    <w:p w14:paraId="1344AD73" w14:textId="77777777" w:rsidR="00796858" w:rsidRPr="007B0703" w:rsidRDefault="00796858" w:rsidP="00AA66F7">
                      <w:pPr>
                        <w:rPr>
                          <w:sz w:val="18"/>
                          <w:szCs w:val="18"/>
                        </w:rPr>
                      </w:pPr>
                      <w:r w:rsidRPr="00FB05AC">
                        <w:rPr>
                          <w:b/>
                        </w:rPr>
                        <w:t>Drinking Water Chain of Custody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211">
        <w:rPr>
          <w:sz w:val="18"/>
          <w:szCs w:val="18"/>
        </w:rPr>
        <w:tab/>
      </w:r>
      <w:r w:rsidR="00C43E2A" w:rsidRPr="00C43E2A">
        <w:rPr>
          <w:noProof/>
          <w:sz w:val="18"/>
          <w:szCs w:val="18"/>
        </w:rPr>
        <w:drawing>
          <wp:inline distT="0" distB="0" distL="0" distR="0" wp14:anchorId="0468177C" wp14:editId="2859ACBE">
            <wp:extent cx="1390650" cy="563176"/>
            <wp:effectExtent l="19050" t="0" r="0" b="0"/>
            <wp:docPr id="2" name="Picture 0" descr="CAL-Logo_Final65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-Logo_Final65B&amp;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033" cy="56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0D13C" w14:textId="77777777" w:rsidR="00AA66F7" w:rsidRDefault="00AA66F7" w:rsidP="007121D8">
      <w:pPr>
        <w:ind w:firstLine="720"/>
        <w:rPr>
          <w:b/>
          <w:sz w:val="20"/>
          <w:szCs w:val="20"/>
          <w:u w:val="single"/>
        </w:rPr>
      </w:pPr>
    </w:p>
    <w:p w14:paraId="11F7BD25" w14:textId="77777777" w:rsidR="00AA66F7" w:rsidRDefault="00AA66F7" w:rsidP="007121D8">
      <w:pPr>
        <w:ind w:firstLine="720"/>
        <w:rPr>
          <w:b/>
          <w:sz w:val="20"/>
          <w:szCs w:val="20"/>
          <w:u w:val="single"/>
        </w:rPr>
      </w:pPr>
    </w:p>
    <w:p w14:paraId="681FFFD1" w14:textId="77777777" w:rsidR="003F0211" w:rsidRPr="002C0069" w:rsidRDefault="001B3E8B" w:rsidP="007121D8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Commerce City</w:t>
      </w:r>
      <w:r w:rsidR="003F0211" w:rsidRPr="002C0069">
        <w:rPr>
          <w:b/>
          <w:sz w:val="20"/>
          <w:szCs w:val="20"/>
          <w:u w:val="single"/>
        </w:rPr>
        <w:t xml:space="preserve"> Lab</w:t>
      </w:r>
    </w:p>
    <w:p w14:paraId="2EA5EACA" w14:textId="77777777" w:rsidR="003F0211" w:rsidRPr="00BE1526" w:rsidRDefault="003F0211" w:rsidP="006215F7">
      <w:pPr>
        <w:rPr>
          <w:b/>
          <w:sz w:val="20"/>
          <w:szCs w:val="20"/>
        </w:rPr>
      </w:pPr>
      <w:r w:rsidRPr="002C0069">
        <w:rPr>
          <w:b/>
          <w:sz w:val="16"/>
          <w:szCs w:val="16"/>
        </w:rPr>
        <w:tab/>
      </w:r>
      <w:r w:rsidR="001B3E8B" w:rsidRPr="00BE1526">
        <w:rPr>
          <w:b/>
          <w:sz w:val="20"/>
          <w:szCs w:val="20"/>
        </w:rPr>
        <w:t>10411 Heinz Way</w:t>
      </w:r>
      <w:r w:rsidRPr="00BE1526">
        <w:rPr>
          <w:b/>
          <w:sz w:val="20"/>
          <w:szCs w:val="20"/>
        </w:rPr>
        <w:tab/>
      </w:r>
    </w:p>
    <w:p w14:paraId="2E2D1682" w14:textId="77777777" w:rsidR="003F0211" w:rsidRPr="00F333B0" w:rsidRDefault="003F0211" w:rsidP="006215F7">
      <w:pPr>
        <w:rPr>
          <w:sz w:val="20"/>
          <w:szCs w:val="20"/>
        </w:rPr>
      </w:pPr>
      <w:r w:rsidRPr="002C0069">
        <w:rPr>
          <w:b/>
          <w:sz w:val="16"/>
          <w:szCs w:val="16"/>
        </w:rPr>
        <w:tab/>
      </w:r>
      <w:r w:rsidR="00C81E9F">
        <w:rPr>
          <w:b/>
          <w:sz w:val="20"/>
          <w:szCs w:val="20"/>
        </w:rPr>
        <w:t>Commerce City</w:t>
      </w:r>
      <w:r w:rsidRPr="002C0069">
        <w:rPr>
          <w:b/>
          <w:sz w:val="20"/>
          <w:szCs w:val="20"/>
        </w:rPr>
        <w:t xml:space="preserve"> CO 806</w:t>
      </w:r>
      <w:r w:rsidR="001B3E8B">
        <w:rPr>
          <w:b/>
          <w:sz w:val="20"/>
          <w:szCs w:val="20"/>
        </w:rPr>
        <w:t>40</w:t>
      </w:r>
    </w:p>
    <w:p w14:paraId="12C54BE0" w14:textId="77777777" w:rsidR="003F0211" w:rsidRPr="00C01C4B" w:rsidRDefault="003F0211" w:rsidP="006215F7">
      <w:pPr>
        <w:rPr>
          <w:sz w:val="16"/>
          <w:szCs w:val="16"/>
        </w:rPr>
      </w:pPr>
    </w:p>
    <w:p w14:paraId="35FC9144" w14:textId="77777777" w:rsidR="003F0211" w:rsidRPr="002C0069" w:rsidRDefault="003F0211" w:rsidP="006215F7">
      <w:pPr>
        <w:rPr>
          <w:b/>
          <w:sz w:val="20"/>
          <w:szCs w:val="20"/>
          <w:u w:val="single"/>
        </w:rPr>
      </w:pPr>
      <w:r w:rsidRPr="00C01C4B">
        <w:rPr>
          <w:sz w:val="16"/>
          <w:szCs w:val="16"/>
        </w:rPr>
        <w:tab/>
      </w:r>
      <w:r w:rsidRPr="002C0069">
        <w:rPr>
          <w:b/>
          <w:sz w:val="20"/>
          <w:szCs w:val="20"/>
          <w:u w:val="single"/>
        </w:rPr>
        <w:t xml:space="preserve">Lakewood </w:t>
      </w:r>
      <w:r w:rsidR="001B3E8B">
        <w:rPr>
          <w:b/>
          <w:sz w:val="20"/>
          <w:szCs w:val="20"/>
          <w:u w:val="single"/>
        </w:rPr>
        <w:t>Service Center</w:t>
      </w:r>
    </w:p>
    <w:p w14:paraId="355D9CB8" w14:textId="5FADB7E3" w:rsidR="003F0211" w:rsidRPr="002C0069" w:rsidRDefault="003F0211" w:rsidP="006215F7">
      <w:pPr>
        <w:rPr>
          <w:b/>
          <w:sz w:val="20"/>
          <w:szCs w:val="20"/>
        </w:rPr>
      </w:pPr>
      <w:r w:rsidRPr="002C0069">
        <w:rPr>
          <w:b/>
          <w:sz w:val="16"/>
          <w:szCs w:val="16"/>
        </w:rPr>
        <w:tab/>
      </w:r>
      <w:r w:rsidR="00B75CCC" w:rsidRPr="009B394B">
        <w:rPr>
          <w:b/>
          <w:sz w:val="20"/>
          <w:szCs w:val="20"/>
        </w:rPr>
        <w:t>610 Garrison Street</w:t>
      </w:r>
      <w:r w:rsidRPr="002C0069">
        <w:rPr>
          <w:b/>
          <w:sz w:val="20"/>
          <w:szCs w:val="20"/>
        </w:rPr>
        <w:t xml:space="preserve">, </w:t>
      </w:r>
      <w:r w:rsidR="00B75CCC">
        <w:rPr>
          <w:b/>
          <w:sz w:val="20"/>
          <w:szCs w:val="20"/>
        </w:rPr>
        <w:t>Unit</w:t>
      </w:r>
      <w:r w:rsidRPr="002C0069">
        <w:rPr>
          <w:b/>
          <w:sz w:val="20"/>
          <w:szCs w:val="20"/>
        </w:rPr>
        <w:t xml:space="preserve"> </w:t>
      </w:r>
      <w:r w:rsidR="00B75CCC">
        <w:rPr>
          <w:b/>
          <w:sz w:val="20"/>
          <w:szCs w:val="20"/>
        </w:rPr>
        <w:t>E</w:t>
      </w:r>
    </w:p>
    <w:p w14:paraId="63520F77" w14:textId="4EF61795" w:rsidR="003F0211" w:rsidRPr="002C0069" w:rsidRDefault="003F0211" w:rsidP="006215F7">
      <w:pPr>
        <w:rPr>
          <w:b/>
          <w:sz w:val="20"/>
          <w:szCs w:val="20"/>
        </w:rPr>
      </w:pPr>
      <w:r w:rsidRPr="002C0069">
        <w:rPr>
          <w:b/>
          <w:sz w:val="16"/>
          <w:szCs w:val="16"/>
        </w:rPr>
        <w:tab/>
      </w:r>
      <w:r w:rsidRPr="002C0069">
        <w:rPr>
          <w:b/>
          <w:sz w:val="20"/>
          <w:szCs w:val="20"/>
        </w:rPr>
        <w:t>Lakewood CO 802</w:t>
      </w:r>
      <w:r w:rsidR="00B75CCC">
        <w:rPr>
          <w:b/>
          <w:sz w:val="20"/>
          <w:szCs w:val="20"/>
        </w:rPr>
        <w:t>15</w:t>
      </w:r>
    </w:p>
    <w:p w14:paraId="5E283327" w14:textId="77777777" w:rsidR="003F0211" w:rsidRPr="00C01C4B" w:rsidRDefault="003F0211" w:rsidP="006215F7">
      <w:pPr>
        <w:rPr>
          <w:sz w:val="16"/>
          <w:szCs w:val="16"/>
        </w:rPr>
      </w:pPr>
    </w:p>
    <w:p w14:paraId="473F40B9" w14:textId="77777777" w:rsidR="003F0211" w:rsidRPr="002C0069" w:rsidRDefault="003F0211" w:rsidP="006215F7">
      <w:pPr>
        <w:rPr>
          <w:b/>
          <w:sz w:val="20"/>
          <w:szCs w:val="20"/>
        </w:rPr>
      </w:pPr>
      <w:r w:rsidRPr="00C01C4B">
        <w:rPr>
          <w:sz w:val="16"/>
          <w:szCs w:val="16"/>
        </w:rPr>
        <w:tab/>
      </w:r>
      <w:r w:rsidRPr="002C0069">
        <w:rPr>
          <w:b/>
          <w:sz w:val="20"/>
          <w:szCs w:val="20"/>
        </w:rPr>
        <w:t>Phone: 303-659-2313</w:t>
      </w:r>
    </w:p>
    <w:p w14:paraId="60A2E613" w14:textId="77777777" w:rsidR="003F0211" w:rsidRPr="002C0069" w:rsidRDefault="003F0211" w:rsidP="006215F7">
      <w:pPr>
        <w:rPr>
          <w:b/>
          <w:sz w:val="20"/>
          <w:szCs w:val="20"/>
        </w:rPr>
      </w:pPr>
      <w:r w:rsidRPr="002C0069">
        <w:rPr>
          <w:b/>
          <w:sz w:val="16"/>
          <w:szCs w:val="16"/>
        </w:rPr>
        <w:tab/>
      </w:r>
    </w:p>
    <w:p w14:paraId="6461642E" w14:textId="77777777" w:rsidR="003F0211" w:rsidRPr="002C0069" w:rsidRDefault="003F0211" w:rsidP="006215F7">
      <w:pPr>
        <w:rPr>
          <w:b/>
          <w:sz w:val="16"/>
          <w:szCs w:val="16"/>
        </w:rPr>
      </w:pPr>
    </w:p>
    <w:p w14:paraId="074D2D87" w14:textId="77777777" w:rsidR="003F0211" w:rsidRDefault="003F0211" w:rsidP="007437E2">
      <w:pPr>
        <w:rPr>
          <w:sz w:val="16"/>
          <w:szCs w:val="16"/>
        </w:rPr>
      </w:pPr>
      <w:r w:rsidRPr="002C0069">
        <w:rPr>
          <w:b/>
          <w:sz w:val="16"/>
          <w:szCs w:val="16"/>
        </w:rPr>
        <w:tab/>
      </w:r>
      <w:r w:rsidRPr="002C0069">
        <w:rPr>
          <w:b/>
          <w:sz w:val="20"/>
          <w:szCs w:val="20"/>
          <w:u w:val="single"/>
        </w:rPr>
        <w:t>www.coloradolab.com</w:t>
      </w:r>
    </w:p>
    <w:tbl>
      <w:tblPr>
        <w:tblpPr w:leftFromText="180" w:rightFromText="180" w:vertAnchor="text" w:horzAnchor="margin" w:tblpXSpec="right" w:tblpY="744"/>
        <w:tblW w:w="151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10"/>
        <w:gridCol w:w="954"/>
        <w:gridCol w:w="1440"/>
        <w:gridCol w:w="540"/>
        <w:gridCol w:w="450"/>
        <w:gridCol w:w="720"/>
        <w:gridCol w:w="360"/>
        <w:gridCol w:w="270"/>
        <w:gridCol w:w="9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90"/>
        <w:gridCol w:w="270"/>
        <w:gridCol w:w="360"/>
        <w:gridCol w:w="360"/>
        <w:gridCol w:w="360"/>
        <w:gridCol w:w="360"/>
        <w:gridCol w:w="360"/>
        <w:gridCol w:w="360"/>
        <w:gridCol w:w="360"/>
        <w:gridCol w:w="378"/>
        <w:gridCol w:w="360"/>
      </w:tblGrid>
      <w:tr w:rsidR="003F0211" w14:paraId="5CF538AF" w14:textId="77777777" w:rsidTr="006C3682">
        <w:trPr>
          <w:trHeight w:val="1611"/>
          <w:jc w:val="right"/>
        </w:trPr>
        <w:tc>
          <w:tcPr>
            <w:tcW w:w="4572" w:type="dxa"/>
            <w:gridSpan w:val="5"/>
          </w:tcPr>
          <w:tbl>
            <w:tblPr>
              <w:tblpPr w:leftFromText="180" w:rightFromText="180" w:vertAnchor="text" w:horzAnchor="margin" w:tblpX="-95" w:tblpY="1218"/>
              <w:tblOverlap w:val="never"/>
              <w:tblW w:w="4590" w:type="dxa"/>
              <w:tblBorders>
                <w:top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23"/>
              <w:gridCol w:w="807"/>
              <w:gridCol w:w="2960"/>
            </w:tblGrid>
            <w:tr w:rsidR="003F0211" w:rsidRPr="00C01C4B" w14:paraId="3B060BA6" w14:textId="77777777" w:rsidTr="006C3682">
              <w:trPr>
                <w:trHeight w:val="444"/>
              </w:trPr>
              <w:tc>
                <w:tcPr>
                  <w:tcW w:w="823" w:type="dxa"/>
                  <w:shd w:val="pct10" w:color="auto" w:fill="auto"/>
                  <w:vAlign w:val="center"/>
                </w:tcPr>
                <w:p w14:paraId="36D84E57" w14:textId="77777777" w:rsidR="003F0211" w:rsidRPr="00104758" w:rsidRDefault="003F0211" w:rsidP="006C3682">
                  <w:pPr>
                    <w:tabs>
                      <w:tab w:val="left" w:pos="304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104758">
                    <w:rPr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807" w:type="dxa"/>
                  <w:shd w:val="pct10" w:color="auto" w:fill="auto"/>
                  <w:vAlign w:val="center"/>
                </w:tcPr>
                <w:p w14:paraId="23421F39" w14:textId="77777777" w:rsidR="003F0211" w:rsidRPr="00104758" w:rsidRDefault="003F0211" w:rsidP="006C3682">
                  <w:pPr>
                    <w:tabs>
                      <w:tab w:val="left" w:pos="304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104758">
                    <w:rPr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2960" w:type="dxa"/>
                  <w:shd w:val="pct10" w:color="auto" w:fill="auto"/>
                  <w:vAlign w:val="center"/>
                </w:tcPr>
                <w:p w14:paraId="3AB4895A" w14:textId="77777777" w:rsidR="003F0211" w:rsidRPr="00104758" w:rsidRDefault="003F0211" w:rsidP="00FA1312">
                  <w:pPr>
                    <w:tabs>
                      <w:tab w:val="left" w:pos="304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104758">
                    <w:rPr>
                      <w:sz w:val="20"/>
                      <w:szCs w:val="20"/>
                    </w:rPr>
                    <w:t xml:space="preserve">Client Sample ID / </w:t>
                  </w:r>
                  <w:r w:rsidR="00FA1312">
                    <w:rPr>
                      <w:sz w:val="20"/>
                      <w:szCs w:val="20"/>
                    </w:rPr>
                    <w:t>Sample Pt ID</w:t>
                  </w:r>
                </w:p>
              </w:tc>
            </w:tr>
          </w:tbl>
          <w:p w14:paraId="71F9C3DB" w14:textId="77777777" w:rsidR="003F0211" w:rsidRPr="00FD23C8" w:rsidRDefault="003F0211" w:rsidP="009B49A3">
            <w:pPr>
              <w:tabs>
                <w:tab w:val="left" w:pos="3045"/>
              </w:tabs>
              <w:rPr>
                <w:b/>
              </w:rPr>
            </w:pPr>
          </w:p>
        </w:tc>
        <w:tc>
          <w:tcPr>
            <w:tcW w:w="450" w:type="dxa"/>
            <w:shd w:val="pct12" w:color="auto" w:fill="FFFFFF"/>
            <w:textDirection w:val="btLr"/>
          </w:tcPr>
          <w:p w14:paraId="15DB9F9F" w14:textId="77777777" w:rsidR="003F0211" w:rsidRPr="0090618B" w:rsidRDefault="003F0211" w:rsidP="009B49A3">
            <w:pPr>
              <w:ind w:left="113" w:right="113"/>
              <w:rPr>
                <w:sz w:val="16"/>
                <w:szCs w:val="16"/>
              </w:rPr>
            </w:pPr>
            <w:r w:rsidRPr="0090618B">
              <w:rPr>
                <w:sz w:val="16"/>
                <w:szCs w:val="16"/>
              </w:rPr>
              <w:t>No. o</w:t>
            </w:r>
            <w:r>
              <w:rPr>
                <w:sz w:val="16"/>
                <w:szCs w:val="16"/>
              </w:rPr>
              <w:t>f</w:t>
            </w:r>
            <w:r w:rsidRPr="0090618B">
              <w:rPr>
                <w:sz w:val="16"/>
                <w:szCs w:val="16"/>
              </w:rPr>
              <w:t xml:space="preserve"> Containers</w:t>
            </w:r>
          </w:p>
        </w:tc>
        <w:tc>
          <w:tcPr>
            <w:tcW w:w="720" w:type="dxa"/>
            <w:shd w:val="pct12" w:color="auto" w:fill="auto"/>
            <w:textDirection w:val="btLr"/>
          </w:tcPr>
          <w:p w14:paraId="2587625E" w14:textId="77777777" w:rsidR="003F0211" w:rsidRDefault="003F0211" w:rsidP="009B49A3">
            <w:pPr>
              <w:ind w:left="113" w:right="113"/>
              <w:rPr>
                <w:sz w:val="16"/>
                <w:szCs w:val="16"/>
              </w:rPr>
            </w:pPr>
            <w:r w:rsidRPr="0090618B">
              <w:rPr>
                <w:sz w:val="16"/>
                <w:szCs w:val="16"/>
              </w:rPr>
              <w:t>Residual Chlorine</w:t>
            </w:r>
          </w:p>
          <w:p w14:paraId="55D56E30" w14:textId="77777777" w:rsidR="00F90E75" w:rsidRDefault="00F90E75" w:rsidP="009B49A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(mg/L)</w:t>
            </w:r>
          </w:p>
          <w:p w14:paraId="77F1108F" w14:textId="77777777" w:rsidR="002C0069" w:rsidRPr="0090618B" w:rsidRDefault="002C0069" w:rsidP="009B49A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P/A Samples Only</w:t>
            </w:r>
          </w:p>
        </w:tc>
        <w:tc>
          <w:tcPr>
            <w:tcW w:w="360" w:type="dxa"/>
            <w:textDirection w:val="btLr"/>
          </w:tcPr>
          <w:p w14:paraId="76153814" w14:textId="77777777"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Total Coliform P/A</w:t>
            </w:r>
          </w:p>
        </w:tc>
        <w:tc>
          <w:tcPr>
            <w:tcW w:w="360" w:type="dxa"/>
            <w:gridSpan w:val="2"/>
            <w:textDirection w:val="btLr"/>
          </w:tcPr>
          <w:p w14:paraId="27155A78" w14:textId="77777777"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504.1 EDB/DBCP</w:t>
            </w:r>
          </w:p>
        </w:tc>
        <w:tc>
          <w:tcPr>
            <w:tcW w:w="360" w:type="dxa"/>
            <w:textDirection w:val="btLr"/>
          </w:tcPr>
          <w:p w14:paraId="793C632A" w14:textId="77777777"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505  Pests/PCBs</w:t>
            </w:r>
          </w:p>
        </w:tc>
        <w:tc>
          <w:tcPr>
            <w:tcW w:w="360" w:type="dxa"/>
            <w:textDirection w:val="btLr"/>
          </w:tcPr>
          <w:p w14:paraId="1CB53D98" w14:textId="77777777"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515.4 Herbicid</w:t>
            </w:r>
            <w:r>
              <w:rPr>
                <w:sz w:val="18"/>
                <w:szCs w:val="18"/>
              </w:rPr>
              <w:t>e</w:t>
            </w:r>
            <w:r w:rsidRPr="007C0F77">
              <w:rPr>
                <w:sz w:val="18"/>
                <w:szCs w:val="18"/>
              </w:rPr>
              <w:t>s</w:t>
            </w:r>
          </w:p>
        </w:tc>
        <w:tc>
          <w:tcPr>
            <w:tcW w:w="360" w:type="dxa"/>
            <w:textDirection w:val="btLr"/>
          </w:tcPr>
          <w:p w14:paraId="7008A318" w14:textId="77777777"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524.2 VOCs</w:t>
            </w:r>
          </w:p>
        </w:tc>
        <w:tc>
          <w:tcPr>
            <w:tcW w:w="360" w:type="dxa"/>
            <w:textDirection w:val="btLr"/>
          </w:tcPr>
          <w:p w14:paraId="1665B660" w14:textId="77777777"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525.2 SOCs-Pest</w:t>
            </w:r>
          </w:p>
        </w:tc>
        <w:tc>
          <w:tcPr>
            <w:tcW w:w="360" w:type="dxa"/>
            <w:textDirection w:val="btLr"/>
          </w:tcPr>
          <w:p w14:paraId="57122EA8" w14:textId="77777777"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531.1 Carbamates</w:t>
            </w:r>
          </w:p>
        </w:tc>
        <w:tc>
          <w:tcPr>
            <w:tcW w:w="360" w:type="dxa"/>
            <w:textDirection w:val="btLr"/>
          </w:tcPr>
          <w:p w14:paraId="6F94BC31" w14:textId="77777777"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547 Glyphosate</w:t>
            </w:r>
          </w:p>
        </w:tc>
        <w:tc>
          <w:tcPr>
            <w:tcW w:w="360" w:type="dxa"/>
            <w:textDirection w:val="btLr"/>
          </w:tcPr>
          <w:p w14:paraId="3804A9D9" w14:textId="77777777" w:rsidR="003F0211" w:rsidRPr="007C0F77" w:rsidRDefault="00C428E7" w:rsidP="009B49A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548.1 Endothall</w:t>
            </w:r>
          </w:p>
        </w:tc>
        <w:tc>
          <w:tcPr>
            <w:tcW w:w="360" w:type="dxa"/>
            <w:textDirection w:val="btLr"/>
          </w:tcPr>
          <w:p w14:paraId="25F4C206" w14:textId="77777777"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549.2 Diquat</w:t>
            </w:r>
          </w:p>
        </w:tc>
        <w:tc>
          <w:tcPr>
            <w:tcW w:w="360" w:type="dxa"/>
            <w:textDirection w:val="btLr"/>
          </w:tcPr>
          <w:p w14:paraId="39C43201" w14:textId="77777777"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524.2 TTHMs</w:t>
            </w:r>
          </w:p>
        </w:tc>
        <w:tc>
          <w:tcPr>
            <w:tcW w:w="360" w:type="dxa"/>
            <w:textDirection w:val="btLr"/>
          </w:tcPr>
          <w:p w14:paraId="36BF1154" w14:textId="77777777"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552.2 HAA5s</w:t>
            </w:r>
          </w:p>
        </w:tc>
        <w:tc>
          <w:tcPr>
            <w:tcW w:w="360" w:type="dxa"/>
            <w:textDirection w:val="btLr"/>
          </w:tcPr>
          <w:p w14:paraId="5B08897F" w14:textId="77777777"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Lead/Copper</w:t>
            </w:r>
          </w:p>
        </w:tc>
        <w:tc>
          <w:tcPr>
            <w:tcW w:w="360" w:type="dxa"/>
            <w:textDirection w:val="btLr"/>
          </w:tcPr>
          <w:p w14:paraId="718FC000" w14:textId="77777777"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Nitrate</w:t>
            </w:r>
          </w:p>
        </w:tc>
        <w:tc>
          <w:tcPr>
            <w:tcW w:w="360" w:type="dxa"/>
            <w:textDirection w:val="btLr"/>
          </w:tcPr>
          <w:p w14:paraId="32C5AB4C" w14:textId="77777777"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Nitrite</w:t>
            </w:r>
          </w:p>
        </w:tc>
        <w:tc>
          <w:tcPr>
            <w:tcW w:w="360" w:type="dxa"/>
            <w:textDirection w:val="btLr"/>
          </w:tcPr>
          <w:p w14:paraId="644960A4" w14:textId="77777777"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Fluoride</w:t>
            </w:r>
          </w:p>
        </w:tc>
        <w:tc>
          <w:tcPr>
            <w:tcW w:w="360" w:type="dxa"/>
            <w:gridSpan w:val="2"/>
            <w:textDirection w:val="btLr"/>
          </w:tcPr>
          <w:p w14:paraId="6E0D7234" w14:textId="77777777"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Inorganics</w:t>
            </w:r>
          </w:p>
        </w:tc>
        <w:tc>
          <w:tcPr>
            <w:tcW w:w="360" w:type="dxa"/>
            <w:textDirection w:val="btLr"/>
          </w:tcPr>
          <w:p w14:paraId="14E3340C" w14:textId="77777777" w:rsidR="003F0211" w:rsidRPr="00FF79A4" w:rsidRDefault="002C0069" w:rsidP="009B49A3">
            <w:pPr>
              <w:ind w:left="113" w:right="113"/>
              <w:rPr>
                <w:sz w:val="14"/>
                <w:szCs w:val="14"/>
              </w:rPr>
            </w:pPr>
            <w:r w:rsidRPr="00FF79A4">
              <w:rPr>
                <w:sz w:val="14"/>
                <w:szCs w:val="14"/>
              </w:rPr>
              <w:t>Alk./Lang. Index</w:t>
            </w:r>
            <w:r w:rsidR="00FF79A4">
              <w:rPr>
                <w:sz w:val="14"/>
                <w:szCs w:val="14"/>
              </w:rPr>
              <w:t xml:space="preserve"> (Circle)</w:t>
            </w:r>
          </w:p>
        </w:tc>
        <w:tc>
          <w:tcPr>
            <w:tcW w:w="360" w:type="dxa"/>
            <w:textDirection w:val="btLr"/>
          </w:tcPr>
          <w:p w14:paraId="6B506D46" w14:textId="77777777" w:rsidR="003F0211" w:rsidRPr="007C0F77" w:rsidRDefault="002C0069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TOC, DOC (Circle)</w:t>
            </w:r>
          </w:p>
        </w:tc>
        <w:tc>
          <w:tcPr>
            <w:tcW w:w="360" w:type="dxa"/>
            <w:textDirection w:val="btLr"/>
          </w:tcPr>
          <w:p w14:paraId="077D0A1F" w14:textId="77777777" w:rsidR="003F0211" w:rsidRPr="0090618B" w:rsidRDefault="002C0069" w:rsidP="009B49A3">
            <w:pPr>
              <w:ind w:left="113" w:right="113"/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7C0F77">
                  <w:rPr>
                    <w:sz w:val="14"/>
                    <w:szCs w:val="14"/>
                  </w:rPr>
                  <w:t>SUVA</w:t>
                </w:r>
              </w:smartTag>
            </w:smartTag>
            <w:r w:rsidRPr="007C0F77">
              <w:rPr>
                <w:sz w:val="14"/>
                <w:szCs w:val="14"/>
              </w:rPr>
              <w:t>, UV 254 (Circle)</w:t>
            </w:r>
          </w:p>
        </w:tc>
        <w:tc>
          <w:tcPr>
            <w:tcW w:w="360" w:type="dxa"/>
            <w:textDirection w:val="btLr"/>
          </w:tcPr>
          <w:p w14:paraId="62FA0C1E" w14:textId="77777777" w:rsidR="003F0211" w:rsidRPr="0090618B" w:rsidRDefault="003F0211" w:rsidP="009B49A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</w:tcPr>
          <w:p w14:paraId="2DAFD854" w14:textId="77777777" w:rsidR="003F0211" w:rsidRPr="007C0F77" w:rsidRDefault="003F0211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Gross Alpha/Beta</w:t>
            </w:r>
          </w:p>
        </w:tc>
        <w:tc>
          <w:tcPr>
            <w:tcW w:w="360" w:type="dxa"/>
            <w:textDirection w:val="btLr"/>
          </w:tcPr>
          <w:p w14:paraId="4E0AEAE7" w14:textId="77777777" w:rsidR="003F0211" w:rsidRPr="007C0F77" w:rsidRDefault="003F0211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Radium 226</w:t>
            </w:r>
            <w:r w:rsidR="009D5304">
              <w:rPr>
                <w:sz w:val="18"/>
                <w:szCs w:val="18"/>
              </w:rPr>
              <w:t>/228</w:t>
            </w:r>
          </w:p>
        </w:tc>
        <w:tc>
          <w:tcPr>
            <w:tcW w:w="360" w:type="dxa"/>
            <w:textDirection w:val="btLr"/>
          </w:tcPr>
          <w:p w14:paraId="13E27856" w14:textId="77777777" w:rsidR="003F0211" w:rsidRPr="007C0F77" w:rsidRDefault="009D5304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Radon</w:t>
            </w:r>
          </w:p>
        </w:tc>
        <w:tc>
          <w:tcPr>
            <w:tcW w:w="378" w:type="dxa"/>
            <w:textDirection w:val="btLr"/>
          </w:tcPr>
          <w:p w14:paraId="722F3B9A" w14:textId="77777777" w:rsidR="003F0211" w:rsidRPr="007C0F77" w:rsidRDefault="009D5304" w:rsidP="009B49A3">
            <w:pPr>
              <w:ind w:left="113" w:right="113"/>
              <w:rPr>
                <w:sz w:val="18"/>
                <w:szCs w:val="18"/>
              </w:rPr>
            </w:pPr>
            <w:r w:rsidRPr="007C0F77">
              <w:rPr>
                <w:sz w:val="18"/>
                <w:szCs w:val="18"/>
              </w:rPr>
              <w:t>Uranium</w:t>
            </w:r>
          </w:p>
        </w:tc>
        <w:tc>
          <w:tcPr>
            <w:tcW w:w="360" w:type="dxa"/>
            <w:textDirection w:val="btLr"/>
          </w:tcPr>
          <w:p w14:paraId="190E8446" w14:textId="77777777" w:rsidR="003F0211" w:rsidRPr="00267703" w:rsidRDefault="009D5304" w:rsidP="009B49A3">
            <w:pPr>
              <w:ind w:left="113" w:right="113"/>
              <w:rPr>
                <w:sz w:val="18"/>
                <w:szCs w:val="18"/>
              </w:rPr>
            </w:pPr>
            <w:r w:rsidRPr="00267703">
              <w:rPr>
                <w:sz w:val="18"/>
                <w:szCs w:val="18"/>
              </w:rPr>
              <w:t>Chlorite</w:t>
            </w:r>
          </w:p>
        </w:tc>
      </w:tr>
      <w:tr w:rsidR="003F0211" w14:paraId="3D8BE474" w14:textId="77777777" w:rsidTr="00FA1312">
        <w:trPr>
          <w:trHeight w:hRule="exact" w:val="311"/>
          <w:jc w:val="right"/>
        </w:trPr>
        <w:tc>
          <w:tcPr>
            <w:tcW w:w="828" w:type="dxa"/>
            <w:vAlign w:val="center"/>
          </w:tcPr>
          <w:p w14:paraId="468C87D0" w14:textId="77777777" w:rsidR="003F0211" w:rsidRPr="007C3DC8" w:rsidRDefault="00796858" w:rsidP="009F69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3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bookmarkStart w:id="13" w:name="Text238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9F6967">
              <w:rPr>
                <w:sz w:val="14"/>
                <w:szCs w:val="14"/>
              </w:rPr>
              <w:t> </w:t>
            </w:r>
            <w:r w:rsidR="009F6967">
              <w:rPr>
                <w:sz w:val="14"/>
                <w:szCs w:val="14"/>
              </w:rPr>
              <w:t> </w:t>
            </w:r>
            <w:r w:rsidR="009F6967">
              <w:rPr>
                <w:sz w:val="14"/>
                <w:szCs w:val="14"/>
              </w:rPr>
              <w:t> </w:t>
            </w:r>
            <w:r w:rsidR="009F6967">
              <w:rPr>
                <w:sz w:val="14"/>
                <w:szCs w:val="14"/>
              </w:rPr>
              <w:t> </w:t>
            </w:r>
            <w:r w:rsidR="009F6967"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810" w:type="dxa"/>
            <w:vAlign w:val="center"/>
          </w:tcPr>
          <w:p w14:paraId="1843022B" w14:textId="77777777" w:rsidR="007C3DC8" w:rsidRPr="00D925CE" w:rsidRDefault="009F6967" w:rsidP="009F6967">
            <w:pPr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ime in 24 hr format HH:mm"/>
                  <w:textInput>
                    <w:maxLength w:val="8"/>
                  </w:textInput>
                </w:ffData>
              </w:fldChar>
            </w:r>
            <w:r>
              <w:rPr>
                <w:i/>
                <w:sz w:val="14"/>
                <w:szCs w:val="14"/>
              </w:rPr>
              <w:instrText xml:space="preserve"> FORMTEXT </w:instrText>
            </w:r>
            <w:r>
              <w:rPr>
                <w:i/>
                <w:sz w:val="14"/>
                <w:szCs w:val="14"/>
              </w:rPr>
            </w:r>
            <w:r>
              <w:rPr>
                <w:i/>
                <w:sz w:val="14"/>
                <w:szCs w:val="14"/>
              </w:rPr>
              <w:fldChar w:fldCharType="separate"/>
            </w:r>
            <w:r>
              <w:rPr>
                <w:i/>
                <w:noProof/>
                <w:sz w:val="14"/>
                <w:szCs w:val="14"/>
              </w:rPr>
              <w:t> </w:t>
            </w:r>
            <w:r>
              <w:rPr>
                <w:i/>
                <w:noProof/>
                <w:sz w:val="14"/>
                <w:szCs w:val="14"/>
              </w:rPr>
              <w:t> </w:t>
            </w:r>
            <w:r>
              <w:rPr>
                <w:i/>
                <w:noProof/>
                <w:sz w:val="14"/>
                <w:szCs w:val="14"/>
              </w:rPr>
              <w:t> </w:t>
            </w:r>
            <w:r>
              <w:rPr>
                <w:i/>
                <w:noProof/>
                <w:sz w:val="14"/>
                <w:szCs w:val="14"/>
              </w:rPr>
              <w:t> </w:t>
            </w:r>
            <w:r>
              <w:rPr>
                <w:i/>
                <w:noProof/>
                <w:sz w:val="14"/>
                <w:szCs w:val="14"/>
              </w:rPr>
              <w:t> </w:t>
            </w:r>
            <w:r>
              <w:rPr>
                <w:i/>
                <w:sz w:val="14"/>
                <w:szCs w:val="14"/>
              </w:rPr>
              <w:fldChar w:fldCharType="end"/>
            </w:r>
          </w:p>
        </w:tc>
        <w:tc>
          <w:tcPr>
            <w:tcW w:w="2934" w:type="dxa"/>
            <w:gridSpan w:val="3"/>
            <w:vAlign w:val="center"/>
          </w:tcPr>
          <w:p w14:paraId="5DB6E9A9" w14:textId="77777777" w:rsidR="003F0211" w:rsidRPr="00C01C4B" w:rsidRDefault="000138AD" w:rsidP="009B49A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D45C3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pct12" w:color="auto" w:fill="FFFFFF"/>
          </w:tcPr>
          <w:p w14:paraId="4D2EE185" w14:textId="77777777" w:rsidR="003F0211" w:rsidRPr="003C2544" w:rsidRDefault="009F6967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214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720" w:type="dxa"/>
            <w:shd w:val="pct12" w:color="auto" w:fill="auto"/>
          </w:tcPr>
          <w:p w14:paraId="1A8E7F17" w14:textId="77777777" w:rsidR="003F0211" w:rsidRPr="003C2544" w:rsidRDefault="009F6967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bookmarkStart w:id="15" w:name="Check27"/>
        <w:tc>
          <w:tcPr>
            <w:tcW w:w="360" w:type="dxa"/>
          </w:tcPr>
          <w:p w14:paraId="67AE4BA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360" w:type="dxa"/>
            <w:gridSpan w:val="2"/>
          </w:tcPr>
          <w:p w14:paraId="249A2023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7CFB4F5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065DF778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DEB6F9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C25BCA4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EC2BAEB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F898CF5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6AF166B2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9FDB6BF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5588F6F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1836B31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9B416C9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CDAEAA5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05689CA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94F5F6F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150CDCD9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9813B2A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DC774E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7DD8A8E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91936F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75F53BC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F1C4C9C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BB3B326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r w:rsidR="00D925CE">
              <w:rPr>
                <w:sz w:val="14"/>
                <w:szCs w:val="14"/>
              </w:rPr>
              <w:tab/>
            </w:r>
          </w:p>
        </w:tc>
        <w:tc>
          <w:tcPr>
            <w:tcW w:w="378" w:type="dxa"/>
          </w:tcPr>
          <w:p w14:paraId="57EC6E4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4507457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0211" w14:paraId="46FF1A0D" w14:textId="77777777" w:rsidTr="00FA1312">
        <w:trPr>
          <w:trHeight w:hRule="exact" w:val="311"/>
          <w:jc w:val="right"/>
        </w:trPr>
        <w:tc>
          <w:tcPr>
            <w:tcW w:w="828" w:type="dxa"/>
            <w:vAlign w:val="center"/>
          </w:tcPr>
          <w:p w14:paraId="3AC80E7B" w14:textId="77777777" w:rsidR="003F0211" w:rsidRPr="00C01C4B" w:rsidRDefault="00796858" w:rsidP="009B49A3">
            <w:pPr>
              <w:rPr>
                <w:i/>
                <w:sz w:val="16"/>
                <w:szCs w:val="16"/>
              </w:rPr>
            </w:pPr>
            <w:r w:rsidRPr="00796858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96858">
              <w:rPr>
                <w:sz w:val="14"/>
                <w:szCs w:val="14"/>
              </w:rPr>
              <w:instrText xml:space="preserve"> FORMTEXT </w:instrText>
            </w:r>
            <w:r w:rsidRPr="00796858">
              <w:rPr>
                <w:sz w:val="14"/>
                <w:szCs w:val="14"/>
              </w:rPr>
            </w:r>
            <w:r w:rsidRPr="00796858">
              <w:rPr>
                <w:sz w:val="14"/>
                <w:szCs w:val="14"/>
              </w:rPr>
              <w:fldChar w:fldCharType="separate"/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E06472" w14:textId="77777777" w:rsidR="003F0211" w:rsidRPr="00C01C4B" w:rsidRDefault="009F6967" w:rsidP="009B49A3">
            <w:pPr>
              <w:rPr>
                <w:i/>
                <w:sz w:val="16"/>
                <w:szCs w:val="16"/>
              </w:rPr>
            </w:pPr>
            <w:r w:rsidRPr="009F6967">
              <w:rPr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ime in 24 hr format HH:mm"/>
                  <w:textInput>
                    <w:maxLength w:val="8"/>
                  </w:textInput>
                </w:ffData>
              </w:fldChar>
            </w:r>
            <w:r w:rsidRPr="009F6967">
              <w:rPr>
                <w:i/>
                <w:sz w:val="14"/>
                <w:szCs w:val="14"/>
              </w:rPr>
              <w:instrText xml:space="preserve"> FORMTEXT </w:instrText>
            </w:r>
            <w:r w:rsidRPr="009F6967">
              <w:rPr>
                <w:i/>
                <w:sz w:val="14"/>
                <w:szCs w:val="14"/>
              </w:rPr>
            </w:r>
            <w:r w:rsidRPr="009F6967">
              <w:rPr>
                <w:i/>
                <w:sz w:val="14"/>
                <w:szCs w:val="14"/>
              </w:rPr>
              <w:fldChar w:fldCharType="separate"/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fldChar w:fldCharType="end"/>
            </w:r>
          </w:p>
        </w:tc>
        <w:tc>
          <w:tcPr>
            <w:tcW w:w="2934" w:type="dxa"/>
            <w:gridSpan w:val="3"/>
            <w:vAlign w:val="center"/>
          </w:tcPr>
          <w:p w14:paraId="667A2222" w14:textId="77777777" w:rsidR="003F0211" w:rsidRPr="00C01C4B" w:rsidRDefault="000138AD" w:rsidP="009B49A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D45C3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pct12" w:color="auto" w:fill="FFFFFF"/>
          </w:tcPr>
          <w:p w14:paraId="767C5F72" w14:textId="77777777" w:rsidR="003F0211" w:rsidRPr="003C2544" w:rsidRDefault="009F6967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2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215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720" w:type="dxa"/>
            <w:shd w:val="pct12" w:color="auto" w:fill="auto"/>
          </w:tcPr>
          <w:p w14:paraId="1C66843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85B7C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3EBDA53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2A23648A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AD4D96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2A5F587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3C90818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02486893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EE07997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4A55372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057F3919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CBE3125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7705A12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C3C214F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9D69317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7D5A675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6A5FACD2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375D7B7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0AE1891C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0955B3F1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7E4E3F1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630961A6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9F419FB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495BBFB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F594129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E25857B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78" w:type="dxa"/>
          </w:tcPr>
          <w:p w14:paraId="407E9361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2E8C5F5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0211" w14:paraId="0865E4F1" w14:textId="77777777" w:rsidTr="00FA1312">
        <w:trPr>
          <w:trHeight w:hRule="exact" w:val="311"/>
          <w:jc w:val="right"/>
        </w:trPr>
        <w:tc>
          <w:tcPr>
            <w:tcW w:w="828" w:type="dxa"/>
            <w:vAlign w:val="center"/>
          </w:tcPr>
          <w:p w14:paraId="43973A97" w14:textId="77777777" w:rsidR="003F0211" w:rsidRPr="00C01C4B" w:rsidRDefault="00796858" w:rsidP="009B49A3">
            <w:pPr>
              <w:rPr>
                <w:i/>
                <w:sz w:val="16"/>
                <w:szCs w:val="16"/>
              </w:rPr>
            </w:pPr>
            <w:r w:rsidRPr="00796858">
              <w:rPr>
                <w:sz w:val="14"/>
                <w:szCs w:val="14"/>
              </w:rPr>
              <w:fldChar w:fldCharType="begin">
                <w:ffData>
                  <w:name w:val="Text23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96858">
              <w:rPr>
                <w:sz w:val="14"/>
                <w:szCs w:val="14"/>
              </w:rPr>
              <w:instrText xml:space="preserve"> FORMTEXT </w:instrText>
            </w:r>
            <w:r w:rsidRPr="00796858">
              <w:rPr>
                <w:sz w:val="14"/>
                <w:szCs w:val="14"/>
              </w:rPr>
            </w:r>
            <w:r w:rsidRPr="00796858">
              <w:rPr>
                <w:sz w:val="14"/>
                <w:szCs w:val="14"/>
              </w:rPr>
              <w:fldChar w:fldCharType="separate"/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BAF92D7" w14:textId="77777777" w:rsidR="003F0211" w:rsidRPr="00C01C4B" w:rsidRDefault="009F6967" w:rsidP="009B49A3">
            <w:pPr>
              <w:rPr>
                <w:i/>
                <w:sz w:val="16"/>
                <w:szCs w:val="16"/>
              </w:rPr>
            </w:pPr>
            <w:r w:rsidRPr="009F6967">
              <w:rPr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ime in 24 hr format HH:mm"/>
                  <w:textInput>
                    <w:maxLength w:val="8"/>
                  </w:textInput>
                </w:ffData>
              </w:fldChar>
            </w:r>
            <w:r w:rsidRPr="009F6967">
              <w:rPr>
                <w:i/>
                <w:sz w:val="14"/>
                <w:szCs w:val="14"/>
              </w:rPr>
              <w:instrText xml:space="preserve"> FORMTEXT </w:instrText>
            </w:r>
            <w:r w:rsidRPr="009F6967">
              <w:rPr>
                <w:i/>
                <w:sz w:val="14"/>
                <w:szCs w:val="14"/>
              </w:rPr>
            </w:r>
            <w:r w:rsidRPr="009F6967">
              <w:rPr>
                <w:i/>
                <w:sz w:val="14"/>
                <w:szCs w:val="14"/>
              </w:rPr>
              <w:fldChar w:fldCharType="separate"/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fldChar w:fldCharType="end"/>
            </w:r>
          </w:p>
        </w:tc>
        <w:tc>
          <w:tcPr>
            <w:tcW w:w="2934" w:type="dxa"/>
            <w:gridSpan w:val="3"/>
            <w:vAlign w:val="center"/>
          </w:tcPr>
          <w:p w14:paraId="39A10FBB" w14:textId="77777777" w:rsidR="003F0211" w:rsidRPr="00C01C4B" w:rsidRDefault="000138AD" w:rsidP="009B49A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D45C3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pct12" w:color="auto" w:fill="FFFFFF"/>
          </w:tcPr>
          <w:p w14:paraId="72E559AA" w14:textId="77777777" w:rsidR="003F0211" w:rsidRPr="003C2544" w:rsidRDefault="009F6967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pct12" w:color="auto" w:fill="auto"/>
          </w:tcPr>
          <w:p w14:paraId="63ADBBB4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85B7C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B06C66E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6DF71BDC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BF4C613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85FAA2F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9109A66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D002648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9C948DC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9FCFC4F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69683B1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EB0AE43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B1A1B4E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3964671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67194559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F86618A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158CEC9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701E52F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1EC23922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C1686F9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744CC16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556225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471105F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08DC409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9A65798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D7B699C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78" w:type="dxa"/>
          </w:tcPr>
          <w:p w14:paraId="028F8E92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85D251E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0211" w14:paraId="0B88AAAE" w14:textId="77777777" w:rsidTr="00FA1312">
        <w:trPr>
          <w:trHeight w:hRule="exact" w:val="311"/>
          <w:jc w:val="right"/>
        </w:trPr>
        <w:tc>
          <w:tcPr>
            <w:tcW w:w="828" w:type="dxa"/>
            <w:vAlign w:val="center"/>
          </w:tcPr>
          <w:p w14:paraId="480CB164" w14:textId="77777777" w:rsidR="003F0211" w:rsidRPr="00C01C4B" w:rsidRDefault="00796858" w:rsidP="009B49A3">
            <w:pPr>
              <w:rPr>
                <w:i/>
                <w:sz w:val="16"/>
                <w:szCs w:val="16"/>
              </w:rPr>
            </w:pPr>
            <w:r w:rsidRPr="00796858">
              <w:rPr>
                <w:sz w:val="14"/>
                <w:szCs w:val="14"/>
              </w:rPr>
              <w:fldChar w:fldCharType="begin">
                <w:ffData>
                  <w:name w:val="Text23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96858">
              <w:rPr>
                <w:sz w:val="14"/>
                <w:szCs w:val="14"/>
              </w:rPr>
              <w:instrText xml:space="preserve"> FORMTEXT </w:instrText>
            </w:r>
            <w:r w:rsidRPr="00796858">
              <w:rPr>
                <w:sz w:val="14"/>
                <w:szCs w:val="14"/>
              </w:rPr>
            </w:r>
            <w:r w:rsidRPr="00796858">
              <w:rPr>
                <w:sz w:val="14"/>
                <w:szCs w:val="14"/>
              </w:rPr>
              <w:fldChar w:fldCharType="separate"/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9FE19E1" w14:textId="77777777" w:rsidR="003F0211" w:rsidRPr="00C01C4B" w:rsidRDefault="009F6967" w:rsidP="009B49A3">
            <w:pPr>
              <w:rPr>
                <w:i/>
                <w:sz w:val="16"/>
                <w:szCs w:val="16"/>
              </w:rPr>
            </w:pPr>
            <w:r w:rsidRPr="009F6967">
              <w:rPr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ime in 24 hr format HH:mm"/>
                  <w:textInput>
                    <w:maxLength w:val="8"/>
                  </w:textInput>
                </w:ffData>
              </w:fldChar>
            </w:r>
            <w:r w:rsidRPr="009F6967">
              <w:rPr>
                <w:i/>
                <w:sz w:val="14"/>
                <w:szCs w:val="14"/>
              </w:rPr>
              <w:instrText xml:space="preserve"> FORMTEXT </w:instrText>
            </w:r>
            <w:r w:rsidRPr="009F6967">
              <w:rPr>
                <w:i/>
                <w:sz w:val="14"/>
                <w:szCs w:val="14"/>
              </w:rPr>
            </w:r>
            <w:r w:rsidRPr="009F6967">
              <w:rPr>
                <w:i/>
                <w:sz w:val="14"/>
                <w:szCs w:val="14"/>
              </w:rPr>
              <w:fldChar w:fldCharType="separate"/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fldChar w:fldCharType="end"/>
            </w:r>
          </w:p>
        </w:tc>
        <w:tc>
          <w:tcPr>
            <w:tcW w:w="2934" w:type="dxa"/>
            <w:gridSpan w:val="3"/>
            <w:vAlign w:val="center"/>
          </w:tcPr>
          <w:p w14:paraId="14338A55" w14:textId="77777777" w:rsidR="003F0211" w:rsidRPr="00C01C4B" w:rsidRDefault="000138AD" w:rsidP="009B49A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D45C3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pct12" w:color="auto" w:fill="FFFFFF"/>
          </w:tcPr>
          <w:p w14:paraId="184E9E32" w14:textId="77777777" w:rsidR="003F0211" w:rsidRPr="003C2544" w:rsidRDefault="009F6967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pct12" w:color="auto" w:fill="auto"/>
          </w:tcPr>
          <w:p w14:paraId="1B17AA4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85B7C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5ED000B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2027AF6B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D815472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5915235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30BAF51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2519E21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002C1A74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6FF8C0A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04AC2272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AB223D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F16B4D1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523A678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63B61CD6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C7D3660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A9BEBA6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AAC12EC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165EDCDA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04B4700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2EFA07E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6DECE547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424B706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F8E401C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0F3E77B3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6A82B583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78" w:type="dxa"/>
          </w:tcPr>
          <w:p w14:paraId="337A583A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79789A6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0211" w14:paraId="09077222" w14:textId="77777777" w:rsidTr="00FA1312">
        <w:trPr>
          <w:trHeight w:hRule="exact" w:val="311"/>
          <w:jc w:val="right"/>
        </w:trPr>
        <w:tc>
          <w:tcPr>
            <w:tcW w:w="828" w:type="dxa"/>
            <w:vAlign w:val="center"/>
          </w:tcPr>
          <w:p w14:paraId="150894FA" w14:textId="77777777" w:rsidR="003F0211" w:rsidRPr="00C01C4B" w:rsidRDefault="00796858" w:rsidP="009B49A3">
            <w:pPr>
              <w:rPr>
                <w:i/>
                <w:sz w:val="16"/>
                <w:szCs w:val="16"/>
              </w:rPr>
            </w:pPr>
            <w:r w:rsidRPr="00796858">
              <w:rPr>
                <w:sz w:val="14"/>
                <w:szCs w:val="14"/>
              </w:rPr>
              <w:fldChar w:fldCharType="begin">
                <w:ffData>
                  <w:name w:val="Text23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96858">
              <w:rPr>
                <w:sz w:val="14"/>
                <w:szCs w:val="14"/>
              </w:rPr>
              <w:instrText xml:space="preserve"> FORMTEXT </w:instrText>
            </w:r>
            <w:r w:rsidRPr="00796858">
              <w:rPr>
                <w:sz w:val="14"/>
                <w:szCs w:val="14"/>
              </w:rPr>
            </w:r>
            <w:r w:rsidRPr="00796858">
              <w:rPr>
                <w:sz w:val="14"/>
                <w:szCs w:val="14"/>
              </w:rPr>
              <w:fldChar w:fldCharType="separate"/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5480467" w14:textId="77777777" w:rsidR="003F0211" w:rsidRPr="00C01C4B" w:rsidRDefault="009F6967" w:rsidP="009B49A3">
            <w:pPr>
              <w:rPr>
                <w:i/>
                <w:sz w:val="16"/>
                <w:szCs w:val="16"/>
              </w:rPr>
            </w:pPr>
            <w:r w:rsidRPr="009F6967">
              <w:rPr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ime in 24 hr format HH:mm"/>
                  <w:textInput>
                    <w:maxLength w:val="8"/>
                  </w:textInput>
                </w:ffData>
              </w:fldChar>
            </w:r>
            <w:r w:rsidRPr="009F6967">
              <w:rPr>
                <w:i/>
                <w:sz w:val="14"/>
                <w:szCs w:val="14"/>
              </w:rPr>
              <w:instrText xml:space="preserve"> FORMTEXT </w:instrText>
            </w:r>
            <w:r w:rsidRPr="009F6967">
              <w:rPr>
                <w:i/>
                <w:sz w:val="14"/>
                <w:szCs w:val="14"/>
              </w:rPr>
            </w:r>
            <w:r w:rsidRPr="009F6967">
              <w:rPr>
                <w:i/>
                <w:sz w:val="14"/>
                <w:szCs w:val="14"/>
              </w:rPr>
              <w:fldChar w:fldCharType="separate"/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fldChar w:fldCharType="end"/>
            </w:r>
          </w:p>
        </w:tc>
        <w:tc>
          <w:tcPr>
            <w:tcW w:w="2934" w:type="dxa"/>
            <w:gridSpan w:val="3"/>
            <w:vAlign w:val="center"/>
          </w:tcPr>
          <w:p w14:paraId="36DDA522" w14:textId="77777777" w:rsidR="003F0211" w:rsidRPr="00C01C4B" w:rsidRDefault="000138AD" w:rsidP="009B49A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D45C3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pct12" w:color="auto" w:fill="FFFFFF"/>
          </w:tcPr>
          <w:p w14:paraId="7014C84A" w14:textId="77777777" w:rsidR="003F0211" w:rsidRPr="003C2544" w:rsidRDefault="009F6967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pct12" w:color="auto" w:fill="auto"/>
          </w:tcPr>
          <w:p w14:paraId="6854AEE6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85B7C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3C69CA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45755AA2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222E520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FBCC228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77167F4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4ADB2EF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6B67CF9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61E549E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451F166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6A6A9E6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02D0C037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D6AA16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EBF82DB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40BD524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4FC87CA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6F235B0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35026A98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8C011E6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B7B85B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0CC66DB1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36AE476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6CB4F72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60B39451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644DC156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78" w:type="dxa"/>
          </w:tcPr>
          <w:p w14:paraId="15FEFF40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292E927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0211" w14:paraId="55DA277C" w14:textId="77777777" w:rsidTr="00FA1312">
        <w:trPr>
          <w:trHeight w:hRule="exact" w:val="311"/>
          <w:jc w:val="right"/>
        </w:trPr>
        <w:tc>
          <w:tcPr>
            <w:tcW w:w="828" w:type="dxa"/>
            <w:vAlign w:val="center"/>
          </w:tcPr>
          <w:p w14:paraId="7DB24AA7" w14:textId="77777777" w:rsidR="003F0211" w:rsidRPr="00C01C4B" w:rsidRDefault="00796858" w:rsidP="009B49A3">
            <w:pPr>
              <w:rPr>
                <w:i/>
                <w:sz w:val="16"/>
                <w:szCs w:val="16"/>
              </w:rPr>
            </w:pPr>
            <w:r w:rsidRPr="00796858">
              <w:rPr>
                <w:sz w:val="14"/>
                <w:szCs w:val="14"/>
              </w:rPr>
              <w:fldChar w:fldCharType="begin">
                <w:ffData>
                  <w:name w:val="Text23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96858">
              <w:rPr>
                <w:sz w:val="14"/>
                <w:szCs w:val="14"/>
              </w:rPr>
              <w:instrText xml:space="preserve"> FORMTEXT </w:instrText>
            </w:r>
            <w:r w:rsidRPr="00796858">
              <w:rPr>
                <w:sz w:val="14"/>
                <w:szCs w:val="14"/>
              </w:rPr>
            </w:r>
            <w:r w:rsidRPr="00796858">
              <w:rPr>
                <w:sz w:val="14"/>
                <w:szCs w:val="14"/>
              </w:rPr>
              <w:fldChar w:fldCharType="separate"/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BE6F3BC" w14:textId="77777777" w:rsidR="003F0211" w:rsidRPr="00C01C4B" w:rsidRDefault="009F6967" w:rsidP="009B49A3">
            <w:pPr>
              <w:rPr>
                <w:i/>
                <w:sz w:val="16"/>
                <w:szCs w:val="16"/>
              </w:rPr>
            </w:pPr>
            <w:r w:rsidRPr="009F6967">
              <w:rPr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ime in 24 hr format HH:mm"/>
                  <w:textInput>
                    <w:maxLength w:val="8"/>
                  </w:textInput>
                </w:ffData>
              </w:fldChar>
            </w:r>
            <w:r w:rsidRPr="009F6967">
              <w:rPr>
                <w:i/>
                <w:sz w:val="14"/>
                <w:szCs w:val="14"/>
              </w:rPr>
              <w:instrText xml:space="preserve"> FORMTEXT </w:instrText>
            </w:r>
            <w:r w:rsidRPr="009F6967">
              <w:rPr>
                <w:i/>
                <w:sz w:val="14"/>
                <w:szCs w:val="14"/>
              </w:rPr>
            </w:r>
            <w:r w:rsidRPr="009F6967">
              <w:rPr>
                <w:i/>
                <w:sz w:val="14"/>
                <w:szCs w:val="14"/>
              </w:rPr>
              <w:fldChar w:fldCharType="separate"/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fldChar w:fldCharType="end"/>
            </w:r>
          </w:p>
        </w:tc>
        <w:tc>
          <w:tcPr>
            <w:tcW w:w="2934" w:type="dxa"/>
            <w:gridSpan w:val="3"/>
            <w:vAlign w:val="center"/>
          </w:tcPr>
          <w:p w14:paraId="262151EF" w14:textId="77777777" w:rsidR="003F0211" w:rsidRPr="00C01C4B" w:rsidRDefault="000138AD" w:rsidP="009B49A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D45C3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pct12" w:color="auto" w:fill="FFFFFF"/>
          </w:tcPr>
          <w:p w14:paraId="6751011C" w14:textId="77777777" w:rsidR="003F0211" w:rsidRPr="003C2544" w:rsidRDefault="009F6967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pct12" w:color="auto" w:fill="auto"/>
          </w:tcPr>
          <w:p w14:paraId="29A46D5C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85B7C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4042243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4DA334E3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0930CC6C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01F0A8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1E4895B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7764280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EE1E530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B226796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1ECB6CA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612D404B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0086014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C5AA924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D17CE07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547B770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B5515CF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A328309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0ED9CC23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479025A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15C13E8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047483A0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04EA4A86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B39AF67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F0AC926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BD3A2A1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78" w:type="dxa"/>
          </w:tcPr>
          <w:p w14:paraId="4112BC93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06D93530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0211" w14:paraId="72DA407D" w14:textId="77777777" w:rsidTr="00FA1312">
        <w:trPr>
          <w:trHeight w:hRule="exact" w:val="311"/>
          <w:jc w:val="right"/>
        </w:trPr>
        <w:tc>
          <w:tcPr>
            <w:tcW w:w="828" w:type="dxa"/>
            <w:vAlign w:val="center"/>
          </w:tcPr>
          <w:p w14:paraId="2D29B0F7" w14:textId="77777777" w:rsidR="003F0211" w:rsidRPr="00C01C4B" w:rsidRDefault="00796858" w:rsidP="009B49A3">
            <w:pPr>
              <w:rPr>
                <w:i/>
                <w:sz w:val="16"/>
                <w:szCs w:val="16"/>
              </w:rPr>
            </w:pPr>
            <w:r w:rsidRPr="00796858">
              <w:rPr>
                <w:sz w:val="14"/>
                <w:szCs w:val="14"/>
              </w:rPr>
              <w:fldChar w:fldCharType="begin">
                <w:ffData>
                  <w:name w:val="Text23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96858">
              <w:rPr>
                <w:sz w:val="14"/>
                <w:szCs w:val="14"/>
              </w:rPr>
              <w:instrText xml:space="preserve"> FORMTEXT </w:instrText>
            </w:r>
            <w:r w:rsidRPr="00796858">
              <w:rPr>
                <w:sz w:val="14"/>
                <w:szCs w:val="14"/>
              </w:rPr>
            </w:r>
            <w:r w:rsidRPr="00796858">
              <w:rPr>
                <w:sz w:val="14"/>
                <w:szCs w:val="14"/>
              </w:rPr>
              <w:fldChar w:fldCharType="separate"/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376C34E" w14:textId="77777777" w:rsidR="003F0211" w:rsidRPr="00C01C4B" w:rsidRDefault="009F6967" w:rsidP="009B49A3">
            <w:pPr>
              <w:rPr>
                <w:i/>
                <w:sz w:val="16"/>
                <w:szCs w:val="16"/>
              </w:rPr>
            </w:pPr>
            <w:r w:rsidRPr="009F6967">
              <w:rPr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ime in 24 hr format HH:mm"/>
                  <w:textInput>
                    <w:maxLength w:val="8"/>
                  </w:textInput>
                </w:ffData>
              </w:fldChar>
            </w:r>
            <w:r w:rsidRPr="009F6967">
              <w:rPr>
                <w:i/>
                <w:sz w:val="14"/>
                <w:szCs w:val="14"/>
              </w:rPr>
              <w:instrText xml:space="preserve"> FORMTEXT </w:instrText>
            </w:r>
            <w:r w:rsidRPr="009F6967">
              <w:rPr>
                <w:i/>
                <w:sz w:val="14"/>
                <w:szCs w:val="14"/>
              </w:rPr>
            </w:r>
            <w:r w:rsidRPr="009F6967">
              <w:rPr>
                <w:i/>
                <w:sz w:val="14"/>
                <w:szCs w:val="14"/>
              </w:rPr>
              <w:fldChar w:fldCharType="separate"/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fldChar w:fldCharType="end"/>
            </w:r>
          </w:p>
        </w:tc>
        <w:tc>
          <w:tcPr>
            <w:tcW w:w="2934" w:type="dxa"/>
            <w:gridSpan w:val="3"/>
            <w:vAlign w:val="center"/>
          </w:tcPr>
          <w:p w14:paraId="6E2F5D6D" w14:textId="77777777" w:rsidR="003F0211" w:rsidRPr="00C01C4B" w:rsidRDefault="000138AD" w:rsidP="009B49A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D45C3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pct12" w:color="auto" w:fill="FFFFFF"/>
          </w:tcPr>
          <w:p w14:paraId="2A20137D" w14:textId="77777777" w:rsidR="003F0211" w:rsidRPr="003C2544" w:rsidRDefault="009F6967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pct12" w:color="auto" w:fill="auto"/>
          </w:tcPr>
          <w:p w14:paraId="2B9863A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85B7C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0349F58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4DD1AEFC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0032E659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BBB8DEB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54042F2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D550639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1DC770C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1CFE5FE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FB72AEC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0F67E12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B4F4650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B4959BB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08043FA4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60A2EDA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6FB4247A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6CE860DE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29D90AE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0684FDB1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7052FB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D054797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E985535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5099491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B954EFF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A04820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78" w:type="dxa"/>
          </w:tcPr>
          <w:p w14:paraId="09FDF87B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6F322C4C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0211" w14:paraId="0BACEBD2" w14:textId="77777777" w:rsidTr="00FA1312">
        <w:trPr>
          <w:trHeight w:hRule="exact" w:val="311"/>
          <w:jc w:val="right"/>
        </w:trPr>
        <w:tc>
          <w:tcPr>
            <w:tcW w:w="828" w:type="dxa"/>
            <w:vAlign w:val="center"/>
          </w:tcPr>
          <w:p w14:paraId="39E8F65E" w14:textId="77777777" w:rsidR="003F0211" w:rsidRPr="00C01C4B" w:rsidRDefault="00796858" w:rsidP="009B49A3">
            <w:pPr>
              <w:rPr>
                <w:i/>
                <w:sz w:val="16"/>
                <w:szCs w:val="16"/>
              </w:rPr>
            </w:pPr>
            <w:r w:rsidRPr="00796858">
              <w:rPr>
                <w:sz w:val="14"/>
                <w:szCs w:val="14"/>
              </w:rPr>
              <w:fldChar w:fldCharType="begin">
                <w:ffData>
                  <w:name w:val="Text23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96858">
              <w:rPr>
                <w:sz w:val="14"/>
                <w:szCs w:val="14"/>
              </w:rPr>
              <w:instrText xml:space="preserve"> FORMTEXT </w:instrText>
            </w:r>
            <w:r w:rsidRPr="00796858">
              <w:rPr>
                <w:sz w:val="14"/>
                <w:szCs w:val="14"/>
              </w:rPr>
            </w:r>
            <w:r w:rsidRPr="00796858">
              <w:rPr>
                <w:sz w:val="14"/>
                <w:szCs w:val="14"/>
              </w:rPr>
              <w:fldChar w:fldCharType="separate"/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94050D6" w14:textId="77777777" w:rsidR="003F0211" w:rsidRPr="00C01C4B" w:rsidRDefault="009F6967" w:rsidP="009B49A3">
            <w:pPr>
              <w:rPr>
                <w:i/>
                <w:sz w:val="16"/>
                <w:szCs w:val="16"/>
              </w:rPr>
            </w:pPr>
            <w:r w:rsidRPr="009F6967">
              <w:rPr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ime in 24 hr format HH:mm"/>
                  <w:textInput>
                    <w:maxLength w:val="8"/>
                  </w:textInput>
                </w:ffData>
              </w:fldChar>
            </w:r>
            <w:r w:rsidRPr="009F6967">
              <w:rPr>
                <w:i/>
                <w:sz w:val="14"/>
                <w:szCs w:val="14"/>
              </w:rPr>
              <w:instrText xml:space="preserve"> FORMTEXT </w:instrText>
            </w:r>
            <w:r w:rsidRPr="009F6967">
              <w:rPr>
                <w:i/>
                <w:sz w:val="14"/>
                <w:szCs w:val="14"/>
              </w:rPr>
            </w:r>
            <w:r w:rsidRPr="009F6967">
              <w:rPr>
                <w:i/>
                <w:sz w:val="14"/>
                <w:szCs w:val="14"/>
              </w:rPr>
              <w:fldChar w:fldCharType="separate"/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fldChar w:fldCharType="end"/>
            </w:r>
          </w:p>
        </w:tc>
        <w:tc>
          <w:tcPr>
            <w:tcW w:w="2934" w:type="dxa"/>
            <w:gridSpan w:val="3"/>
            <w:vAlign w:val="center"/>
          </w:tcPr>
          <w:p w14:paraId="7369EFAA" w14:textId="77777777" w:rsidR="003F0211" w:rsidRPr="00C01C4B" w:rsidRDefault="000138AD" w:rsidP="009B49A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D45C3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pct12" w:color="auto" w:fill="FFFFFF"/>
          </w:tcPr>
          <w:p w14:paraId="421C495D" w14:textId="77777777" w:rsidR="003F0211" w:rsidRPr="003C2544" w:rsidRDefault="009F6967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pct12" w:color="auto" w:fill="auto"/>
          </w:tcPr>
          <w:p w14:paraId="52375152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85B7C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F379D24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03944C91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6B4A0C06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2BC289C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76EA7D6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B299B4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637BBA8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326D7F9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4385149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6F9331A9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CE51FEB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D068090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D7F20C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11A487E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85BD288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5A86D32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1971DD13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03AE770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ECD7CBE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C3762B0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3D1AF5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6E4149D1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9B9B842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4DE9404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78" w:type="dxa"/>
          </w:tcPr>
          <w:p w14:paraId="29E147B4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2888D99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0211" w14:paraId="678A2CE0" w14:textId="77777777" w:rsidTr="00FA1312">
        <w:trPr>
          <w:trHeight w:hRule="exact" w:val="311"/>
          <w:jc w:val="right"/>
        </w:trPr>
        <w:tc>
          <w:tcPr>
            <w:tcW w:w="828" w:type="dxa"/>
            <w:vAlign w:val="center"/>
          </w:tcPr>
          <w:p w14:paraId="03DF847A" w14:textId="77777777" w:rsidR="003F0211" w:rsidRPr="00C01C4B" w:rsidRDefault="00796858" w:rsidP="009B49A3">
            <w:pPr>
              <w:rPr>
                <w:i/>
                <w:sz w:val="16"/>
                <w:szCs w:val="16"/>
              </w:rPr>
            </w:pPr>
            <w:r w:rsidRPr="00796858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96858">
              <w:rPr>
                <w:sz w:val="14"/>
                <w:szCs w:val="14"/>
              </w:rPr>
              <w:instrText xml:space="preserve"> FORMTEXT </w:instrText>
            </w:r>
            <w:r w:rsidRPr="00796858">
              <w:rPr>
                <w:sz w:val="14"/>
                <w:szCs w:val="14"/>
              </w:rPr>
            </w:r>
            <w:r w:rsidRPr="00796858">
              <w:rPr>
                <w:sz w:val="14"/>
                <w:szCs w:val="14"/>
              </w:rPr>
              <w:fldChar w:fldCharType="separate"/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0E9DDBD" w14:textId="77777777" w:rsidR="003F0211" w:rsidRPr="00C01C4B" w:rsidRDefault="009F6967" w:rsidP="009B49A3">
            <w:pPr>
              <w:rPr>
                <w:i/>
                <w:sz w:val="16"/>
                <w:szCs w:val="16"/>
              </w:rPr>
            </w:pPr>
            <w:r w:rsidRPr="009F6967">
              <w:rPr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ime in 24 hr format HH:mm"/>
                  <w:textInput>
                    <w:maxLength w:val="8"/>
                  </w:textInput>
                </w:ffData>
              </w:fldChar>
            </w:r>
            <w:r w:rsidRPr="009F6967">
              <w:rPr>
                <w:i/>
                <w:sz w:val="14"/>
                <w:szCs w:val="14"/>
              </w:rPr>
              <w:instrText xml:space="preserve"> FORMTEXT </w:instrText>
            </w:r>
            <w:r w:rsidRPr="009F6967">
              <w:rPr>
                <w:i/>
                <w:sz w:val="14"/>
                <w:szCs w:val="14"/>
              </w:rPr>
            </w:r>
            <w:r w:rsidRPr="009F6967">
              <w:rPr>
                <w:i/>
                <w:sz w:val="14"/>
                <w:szCs w:val="14"/>
              </w:rPr>
              <w:fldChar w:fldCharType="separate"/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fldChar w:fldCharType="end"/>
            </w:r>
          </w:p>
        </w:tc>
        <w:tc>
          <w:tcPr>
            <w:tcW w:w="2934" w:type="dxa"/>
            <w:gridSpan w:val="3"/>
            <w:vAlign w:val="center"/>
          </w:tcPr>
          <w:p w14:paraId="16EC75F4" w14:textId="77777777" w:rsidR="003F0211" w:rsidRPr="00C01C4B" w:rsidRDefault="000138AD" w:rsidP="009B49A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D45C3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pct12" w:color="auto" w:fill="FFFFFF"/>
          </w:tcPr>
          <w:p w14:paraId="0875C066" w14:textId="77777777" w:rsidR="003F0211" w:rsidRPr="003C2544" w:rsidRDefault="009F6967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pct12" w:color="auto" w:fill="auto"/>
          </w:tcPr>
          <w:p w14:paraId="2862C9B8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85B7C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0E16850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126BC86A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BF44E05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661E28A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43CC856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ADE5CF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FA23644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D08BF2C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39AC71C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3D56BFE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D9CBB9F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00D6C67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A896979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4A02C6A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FD49B33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A52D24F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565B1849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FBF7E75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0635BD1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EC650F2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091C1CAC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684B446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C04A756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9947A23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78" w:type="dxa"/>
          </w:tcPr>
          <w:p w14:paraId="301E8022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D267604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0211" w14:paraId="47BEA08E" w14:textId="77777777" w:rsidTr="00FA1312">
        <w:trPr>
          <w:trHeight w:hRule="exact" w:val="311"/>
          <w:jc w:val="right"/>
        </w:trPr>
        <w:tc>
          <w:tcPr>
            <w:tcW w:w="828" w:type="dxa"/>
            <w:vAlign w:val="center"/>
          </w:tcPr>
          <w:p w14:paraId="3AE87AC5" w14:textId="77777777" w:rsidR="003F0211" w:rsidRPr="00C01C4B" w:rsidRDefault="00796858" w:rsidP="009B49A3">
            <w:pPr>
              <w:rPr>
                <w:i/>
                <w:sz w:val="16"/>
                <w:szCs w:val="16"/>
              </w:rPr>
            </w:pPr>
            <w:r w:rsidRPr="00796858">
              <w:rPr>
                <w:sz w:val="14"/>
                <w:szCs w:val="14"/>
              </w:rPr>
              <w:fldChar w:fldCharType="begin">
                <w:ffData>
                  <w:name w:val="Text238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796858">
              <w:rPr>
                <w:sz w:val="14"/>
                <w:szCs w:val="14"/>
              </w:rPr>
              <w:instrText xml:space="preserve"> FORMTEXT </w:instrText>
            </w:r>
            <w:r w:rsidRPr="00796858">
              <w:rPr>
                <w:sz w:val="14"/>
                <w:szCs w:val="14"/>
              </w:rPr>
            </w:r>
            <w:r w:rsidRPr="00796858">
              <w:rPr>
                <w:sz w:val="14"/>
                <w:szCs w:val="14"/>
              </w:rPr>
              <w:fldChar w:fldCharType="separate"/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t> </w:t>
            </w:r>
            <w:r w:rsidRPr="00796858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3BAB8E7" w14:textId="77777777" w:rsidR="003F0211" w:rsidRPr="00C01C4B" w:rsidRDefault="009F6967" w:rsidP="009B49A3">
            <w:pPr>
              <w:rPr>
                <w:i/>
                <w:sz w:val="16"/>
                <w:szCs w:val="16"/>
              </w:rPr>
            </w:pPr>
            <w:r w:rsidRPr="009F6967">
              <w:rPr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Enter time in 24 hr format HH:mm"/>
                  <w:textInput>
                    <w:maxLength w:val="8"/>
                  </w:textInput>
                </w:ffData>
              </w:fldChar>
            </w:r>
            <w:r w:rsidRPr="009F6967">
              <w:rPr>
                <w:i/>
                <w:sz w:val="14"/>
                <w:szCs w:val="14"/>
              </w:rPr>
              <w:instrText xml:space="preserve"> FORMTEXT </w:instrText>
            </w:r>
            <w:r w:rsidRPr="009F6967">
              <w:rPr>
                <w:i/>
                <w:sz w:val="14"/>
                <w:szCs w:val="14"/>
              </w:rPr>
            </w:r>
            <w:r w:rsidRPr="009F6967">
              <w:rPr>
                <w:i/>
                <w:sz w:val="14"/>
                <w:szCs w:val="14"/>
              </w:rPr>
              <w:fldChar w:fldCharType="separate"/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t> </w:t>
            </w:r>
            <w:r w:rsidRPr="009F6967">
              <w:rPr>
                <w:i/>
                <w:sz w:val="14"/>
                <w:szCs w:val="14"/>
              </w:rPr>
              <w:fldChar w:fldCharType="end"/>
            </w:r>
          </w:p>
        </w:tc>
        <w:tc>
          <w:tcPr>
            <w:tcW w:w="2934" w:type="dxa"/>
            <w:gridSpan w:val="3"/>
            <w:vAlign w:val="center"/>
          </w:tcPr>
          <w:p w14:paraId="2D542786" w14:textId="77777777" w:rsidR="003F0211" w:rsidRPr="00C01C4B" w:rsidRDefault="000138AD" w:rsidP="009B49A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CD45C3"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 w:rsidR="009B49A3"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shd w:val="pct12" w:color="auto" w:fill="FFFFFF"/>
          </w:tcPr>
          <w:p w14:paraId="107CFC9A" w14:textId="77777777" w:rsidR="003F0211" w:rsidRPr="003C2544" w:rsidRDefault="009F6967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720" w:type="dxa"/>
            <w:shd w:val="pct12" w:color="auto" w:fill="auto"/>
          </w:tcPr>
          <w:p w14:paraId="25F346E9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85B7C"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 w:rsidR="009B49A3"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00F41D82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301CB4EE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855EAD9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31F6ABF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74F16BA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027A26E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B8F2D08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EBF41EE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6A511FE0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540BB1A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F56AF68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B941641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B267D8E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EAB5E12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7F4495D4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0534D630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57099FC4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2743021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50B4D931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4FD11A7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3B9B203D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930A591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6A4C8A9C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156E61D5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78" w:type="dxa"/>
          </w:tcPr>
          <w:p w14:paraId="46ABF614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  <w:tc>
          <w:tcPr>
            <w:tcW w:w="360" w:type="dxa"/>
          </w:tcPr>
          <w:p w14:paraId="4E0C44F7" w14:textId="77777777" w:rsidR="003F0211" w:rsidRPr="003C2544" w:rsidRDefault="000138AD" w:rsidP="009B49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25CE">
              <w:rPr>
                <w:sz w:val="14"/>
                <w:szCs w:val="14"/>
              </w:rPr>
              <w:instrText xml:space="preserve"> FORMCHECKBOX </w:instrText>
            </w:r>
            <w:r w:rsidR="003D23DE">
              <w:rPr>
                <w:sz w:val="14"/>
                <w:szCs w:val="14"/>
              </w:rPr>
            </w:r>
            <w:r w:rsidR="003D23DE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3F0211" w14:paraId="79142315" w14:textId="77777777" w:rsidTr="00521F72">
        <w:trPr>
          <w:trHeight w:val="725"/>
          <w:jc w:val="right"/>
        </w:trPr>
        <w:tc>
          <w:tcPr>
            <w:tcW w:w="7542" w:type="dxa"/>
            <w:gridSpan w:val="13"/>
          </w:tcPr>
          <w:p w14:paraId="772245D8" w14:textId="77777777" w:rsidR="003F0211" w:rsidRPr="00FB05AC" w:rsidRDefault="003F0211" w:rsidP="009B49A3">
            <w:pPr>
              <w:rPr>
                <w:sz w:val="18"/>
                <w:szCs w:val="18"/>
              </w:rPr>
            </w:pPr>
            <w:r w:rsidRPr="00EA795A">
              <w:rPr>
                <w:b/>
                <w:sz w:val="18"/>
                <w:szCs w:val="18"/>
              </w:rPr>
              <w:t>Instructions:</w:t>
            </w:r>
            <w:bookmarkStart w:id="17" w:name="Text256"/>
            <w:r w:rsidR="000138AD">
              <w:rPr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0138AD">
              <w:rPr>
                <w:sz w:val="18"/>
                <w:szCs w:val="18"/>
              </w:rPr>
            </w:r>
            <w:r w:rsidR="000138AD">
              <w:rPr>
                <w:sz w:val="18"/>
                <w:szCs w:val="18"/>
              </w:rPr>
              <w:fldChar w:fldCharType="separate"/>
            </w:r>
            <w:r w:rsidR="009B49A3">
              <w:rPr>
                <w:noProof/>
                <w:sz w:val="18"/>
                <w:szCs w:val="18"/>
              </w:rPr>
              <w:t> </w:t>
            </w:r>
            <w:r w:rsidR="009B49A3">
              <w:rPr>
                <w:noProof/>
                <w:sz w:val="18"/>
                <w:szCs w:val="18"/>
              </w:rPr>
              <w:t> </w:t>
            </w:r>
            <w:r w:rsidR="009B49A3">
              <w:rPr>
                <w:noProof/>
                <w:sz w:val="18"/>
                <w:szCs w:val="18"/>
              </w:rPr>
              <w:t> </w:t>
            </w:r>
            <w:r w:rsidR="009B49A3">
              <w:rPr>
                <w:noProof/>
                <w:sz w:val="18"/>
                <w:szCs w:val="18"/>
              </w:rPr>
              <w:t> </w:t>
            </w:r>
            <w:r w:rsidR="009B49A3">
              <w:rPr>
                <w:noProof/>
                <w:sz w:val="18"/>
                <w:szCs w:val="18"/>
              </w:rPr>
              <w:t> </w:t>
            </w:r>
            <w:r w:rsidR="000138AD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600" w:type="dxa"/>
            <w:gridSpan w:val="10"/>
          </w:tcPr>
          <w:p w14:paraId="78DE5CA3" w14:textId="77777777" w:rsidR="002C0069" w:rsidRDefault="002C0069" w:rsidP="009B4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C/S Info:</w:t>
            </w:r>
          </w:p>
          <w:p w14:paraId="0594CC15" w14:textId="77777777" w:rsidR="003F0211" w:rsidRPr="00B11A29" w:rsidRDefault="003F0211" w:rsidP="009B49A3">
            <w:pPr>
              <w:jc w:val="right"/>
              <w:rPr>
                <w:sz w:val="16"/>
                <w:szCs w:val="16"/>
              </w:rPr>
            </w:pPr>
            <w:r w:rsidRPr="00B11A29">
              <w:rPr>
                <w:sz w:val="16"/>
                <w:szCs w:val="16"/>
              </w:rPr>
              <w:br/>
            </w:r>
            <w:bookmarkStart w:id="18" w:name="Text244"/>
          </w:p>
          <w:p w14:paraId="386606A3" w14:textId="77777777" w:rsidR="003F0211" w:rsidRPr="00B11A29" w:rsidRDefault="003F0211" w:rsidP="009B49A3">
            <w:pPr>
              <w:rPr>
                <w:sz w:val="16"/>
                <w:szCs w:val="16"/>
              </w:rPr>
            </w:pPr>
          </w:p>
          <w:bookmarkEnd w:id="18"/>
          <w:p w14:paraId="3D198038" w14:textId="77777777" w:rsidR="003F0211" w:rsidRPr="00B11A29" w:rsidRDefault="003F0211" w:rsidP="009B49A3">
            <w:pPr>
              <w:rPr>
                <w:sz w:val="16"/>
                <w:szCs w:val="16"/>
              </w:rPr>
            </w:pPr>
            <w:r w:rsidRPr="00B11A29">
              <w:rPr>
                <w:sz w:val="16"/>
                <w:szCs w:val="16"/>
              </w:rPr>
              <w:t xml:space="preserve">Delivered </w:t>
            </w:r>
            <w:r w:rsidR="005F12CC">
              <w:rPr>
                <w:sz w:val="16"/>
                <w:szCs w:val="16"/>
              </w:rPr>
              <w:t>Via:</w:t>
            </w:r>
            <w:bookmarkStart w:id="19" w:name="Text217"/>
            <w:r w:rsidR="009B49A3">
              <w:rPr>
                <w:sz w:val="16"/>
                <w:szCs w:val="16"/>
              </w:rPr>
              <w:t xml:space="preserve">                                    C/S Charge </w:t>
            </w:r>
            <w:r w:rsidR="000138AD">
              <w:rPr>
                <w:sz w:val="16"/>
                <w:szCs w:val="16"/>
              </w:rPr>
              <w:fldChar w:fldCharType="begin">
                <w:ffData>
                  <w:name w:val="Check38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9A3">
              <w:rPr>
                <w:sz w:val="16"/>
                <w:szCs w:val="16"/>
              </w:rPr>
              <w:instrText xml:space="preserve"> FORMCHECKBOX </w:instrText>
            </w:r>
            <w:r w:rsidR="003D23DE">
              <w:rPr>
                <w:sz w:val="16"/>
                <w:szCs w:val="16"/>
              </w:rPr>
            </w:r>
            <w:r w:rsidR="003D23DE">
              <w:rPr>
                <w:sz w:val="16"/>
                <w:szCs w:val="16"/>
              </w:rPr>
              <w:fldChar w:fldCharType="separate"/>
            </w:r>
            <w:r w:rsidR="000138AD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978" w:type="dxa"/>
            <w:gridSpan w:val="12"/>
            <w:vAlign w:val="bottom"/>
          </w:tcPr>
          <w:p w14:paraId="1658B87E" w14:textId="77777777" w:rsidR="00521F72" w:rsidRDefault="003F0211" w:rsidP="00521F72">
            <w:pPr>
              <w:rPr>
                <w:w w:val="98"/>
                <w:sz w:val="14"/>
                <w:szCs w:val="14"/>
              </w:rPr>
            </w:pPr>
            <w:r w:rsidRPr="00FB05AC">
              <w:rPr>
                <w:sz w:val="16"/>
                <w:szCs w:val="16"/>
              </w:rPr>
              <w:t xml:space="preserve">Seals Present Yes </w:t>
            </w:r>
            <w:bookmarkStart w:id="20" w:name="Check383"/>
            <w:r w:rsidR="000138AD">
              <w:rPr>
                <w:sz w:val="16"/>
                <w:szCs w:val="16"/>
              </w:rPr>
              <w:fldChar w:fldCharType="begin">
                <w:ffData>
                  <w:name w:val="Check38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A29">
              <w:rPr>
                <w:sz w:val="16"/>
                <w:szCs w:val="16"/>
              </w:rPr>
              <w:instrText xml:space="preserve"> FORMCHECKBOX </w:instrText>
            </w:r>
            <w:r w:rsidR="003D23DE">
              <w:rPr>
                <w:sz w:val="16"/>
                <w:szCs w:val="16"/>
              </w:rPr>
            </w:r>
            <w:r w:rsidR="003D23DE">
              <w:rPr>
                <w:sz w:val="16"/>
                <w:szCs w:val="16"/>
              </w:rPr>
              <w:fldChar w:fldCharType="separate"/>
            </w:r>
            <w:r w:rsidR="000138AD">
              <w:rPr>
                <w:sz w:val="16"/>
                <w:szCs w:val="16"/>
              </w:rPr>
              <w:fldChar w:fldCharType="end"/>
            </w:r>
            <w:bookmarkEnd w:id="20"/>
            <w:r w:rsidRPr="00FB05AC">
              <w:rPr>
                <w:sz w:val="16"/>
                <w:szCs w:val="16"/>
              </w:rPr>
              <w:t xml:space="preserve"> No </w:t>
            </w:r>
            <w:bookmarkStart w:id="21" w:name="Check384"/>
            <w:r w:rsidR="000138AD">
              <w:rPr>
                <w:sz w:val="16"/>
                <w:szCs w:val="16"/>
              </w:rPr>
              <w:fldChar w:fldCharType="begin">
                <w:ffData>
                  <w:name w:val="Check38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A29">
              <w:rPr>
                <w:sz w:val="16"/>
                <w:szCs w:val="16"/>
              </w:rPr>
              <w:instrText xml:space="preserve"> FORMCHECKBOX </w:instrText>
            </w:r>
            <w:r w:rsidR="003D23DE">
              <w:rPr>
                <w:sz w:val="16"/>
                <w:szCs w:val="16"/>
              </w:rPr>
            </w:r>
            <w:r w:rsidR="003D23DE">
              <w:rPr>
                <w:sz w:val="16"/>
                <w:szCs w:val="16"/>
              </w:rPr>
              <w:fldChar w:fldCharType="separate"/>
            </w:r>
            <w:r w:rsidR="000138AD">
              <w:rPr>
                <w:sz w:val="16"/>
                <w:szCs w:val="16"/>
              </w:rPr>
              <w:fldChar w:fldCharType="end"/>
            </w:r>
            <w:bookmarkEnd w:id="21"/>
            <w:r w:rsidRPr="00FB05AC">
              <w:rPr>
                <w:sz w:val="16"/>
                <w:szCs w:val="16"/>
              </w:rPr>
              <w:t xml:space="preserve">  </w:t>
            </w:r>
            <w:r w:rsidR="00521F72">
              <w:rPr>
                <w:sz w:val="16"/>
                <w:szCs w:val="16"/>
              </w:rPr>
              <w:t xml:space="preserve">    </w:t>
            </w:r>
            <w:r w:rsidRPr="00FB05AC">
              <w:rPr>
                <w:sz w:val="16"/>
                <w:szCs w:val="16"/>
              </w:rPr>
              <w:t xml:space="preserve">Headspace Yes </w:t>
            </w:r>
            <w:bookmarkStart w:id="22" w:name="Check385"/>
            <w:r w:rsidR="000138AD">
              <w:rPr>
                <w:sz w:val="16"/>
                <w:szCs w:val="16"/>
              </w:rPr>
              <w:fldChar w:fldCharType="begin">
                <w:ffData>
                  <w:name w:val="Check38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A29">
              <w:rPr>
                <w:sz w:val="16"/>
                <w:szCs w:val="16"/>
              </w:rPr>
              <w:instrText xml:space="preserve"> FORMCHECKBOX </w:instrText>
            </w:r>
            <w:r w:rsidR="003D23DE">
              <w:rPr>
                <w:sz w:val="16"/>
                <w:szCs w:val="16"/>
              </w:rPr>
            </w:r>
            <w:r w:rsidR="003D23DE">
              <w:rPr>
                <w:sz w:val="16"/>
                <w:szCs w:val="16"/>
              </w:rPr>
              <w:fldChar w:fldCharType="separate"/>
            </w:r>
            <w:r w:rsidR="000138AD">
              <w:rPr>
                <w:sz w:val="16"/>
                <w:szCs w:val="16"/>
              </w:rPr>
              <w:fldChar w:fldCharType="end"/>
            </w:r>
            <w:bookmarkEnd w:id="22"/>
            <w:r w:rsidRPr="00FB05AC">
              <w:rPr>
                <w:sz w:val="16"/>
                <w:szCs w:val="16"/>
              </w:rPr>
              <w:t xml:space="preserve"> No </w:t>
            </w:r>
            <w:bookmarkStart w:id="23" w:name="Check386"/>
            <w:r w:rsidR="000138AD">
              <w:rPr>
                <w:sz w:val="16"/>
                <w:szCs w:val="16"/>
              </w:rPr>
              <w:fldChar w:fldCharType="begin">
                <w:ffData>
                  <w:name w:val="Check38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A29">
              <w:rPr>
                <w:sz w:val="16"/>
                <w:szCs w:val="16"/>
              </w:rPr>
              <w:instrText xml:space="preserve"> FORMCHECKBOX </w:instrText>
            </w:r>
            <w:r w:rsidR="003D23DE">
              <w:rPr>
                <w:sz w:val="16"/>
                <w:szCs w:val="16"/>
              </w:rPr>
            </w:r>
            <w:r w:rsidR="003D23DE">
              <w:rPr>
                <w:sz w:val="16"/>
                <w:szCs w:val="16"/>
              </w:rPr>
              <w:fldChar w:fldCharType="separate"/>
            </w:r>
            <w:r w:rsidR="000138AD">
              <w:rPr>
                <w:sz w:val="16"/>
                <w:szCs w:val="16"/>
              </w:rPr>
              <w:fldChar w:fldCharType="end"/>
            </w:r>
            <w:bookmarkEnd w:id="23"/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br/>
            </w:r>
            <w:r w:rsidRPr="00FB05AC">
              <w:rPr>
                <w:w w:val="98"/>
                <w:sz w:val="14"/>
                <w:szCs w:val="14"/>
              </w:rPr>
              <w:t xml:space="preserve"> </w:t>
            </w:r>
          </w:p>
          <w:p w14:paraId="64AA6C93" w14:textId="77777777" w:rsidR="009B49A3" w:rsidRPr="009B49A3" w:rsidRDefault="003F0211" w:rsidP="00521F72">
            <w:pPr>
              <w:rPr>
                <w:sz w:val="14"/>
                <w:szCs w:val="14"/>
              </w:rPr>
            </w:pPr>
            <w:r w:rsidRPr="00FB05AC">
              <w:rPr>
                <w:w w:val="98"/>
                <w:sz w:val="16"/>
                <w:szCs w:val="16"/>
              </w:rPr>
              <w:t>Temp.</w:t>
            </w:r>
            <w:r w:rsidR="009B49A3">
              <w:rPr>
                <w:w w:val="98"/>
                <w:sz w:val="16"/>
                <w:szCs w:val="16"/>
              </w:rPr>
              <w:t xml:space="preserve">     </w:t>
            </w:r>
            <w:r w:rsidRPr="00FB05AC">
              <w:rPr>
                <w:w w:val="98"/>
                <w:sz w:val="16"/>
                <w:szCs w:val="16"/>
              </w:rPr>
              <w:t xml:space="preserve"> °C /Ice </w:t>
            </w:r>
            <w:r w:rsidR="009B49A3">
              <w:rPr>
                <w:w w:val="98"/>
                <w:sz w:val="16"/>
                <w:szCs w:val="16"/>
              </w:rPr>
              <w:t xml:space="preserve">     </w:t>
            </w:r>
            <w:r w:rsidRPr="00FB05AC">
              <w:rPr>
                <w:w w:val="98"/>
                <w:sz w:val="16"/>
                <w:szCs w:val="16"/>
              </w:rPr>
              <w:t xml:space="preserve"> </w:t>
            </w:r>
            <w:r w:rsidR="00521F72">
              <w:rPr>
                <w:w w:val="98"/>
                <w:sz w:val="16"/>
                <w:szCs w:val="16"/>
              </w:rPr>
              <w:t xml:space="preserve">            </w:t>
            </w:r>
            <w:r w:rsidRPr="00FB05AC">
              <w:rPr>
                <w:w w:val="98"/>
                <w:sz w:val="16"/>
                <w:szCs w:val="16"/>
              </w:rPr>
              <w:t xml:space="preserve">Sample Pres. Yes </w:t>
            </w:r>
            <w:bookmarkStart w:id="24" w:name="Check381"/>
            <w:r w:rsidR="000138AD">
              <w:rPr>
                <w:w w:val="98"/>
                <w:sz w:val="16"/>
                <w:szCs w:val="16"/>
              </w:rPr>
              <w:fldChar w:fldCharType="begin">
                <w:ffData>
                  <w:name w:val="Check38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A29">
              <w:rPr>
                <w:w w:val="98"/>
                <w:sz w:val="16"/>
                <w:szCs w:val="16"/>
              </w:rPr>
              <w:instrText xml:space="preserve"> FORMCHECKBOX </w:instrText>
            </w:r>
            <w:r w:rsidR="003D23DE">
              <w:rPr>
                <w:w w:val="98"/>
                <w:sz w:val="16"/>
                <w:szCs w:val="16"/>
              </w:rPr>
            </w:r>
            <w:r w:rsidR="003D23DE">
              <w:rPr>
                <w:w w:val="98"/>
                <w:sz w:val="16"/>
                <w:szCs w:val="16"/>
              </w:rPr>
              <w:fldChar w:fldCharType="separate"/>
            </w:r>
            <w:r w:rsidR="000138AD">
              <w:rPr>
                <w:w w:val="98"/>
                <w:sz w:val="16"/>
                <w:szCs w:val="16"/>
              </w:rPr>
              <w:fldChar w:fldCharType="end"/>
            </w:r>
            <w:bookmarkEnd w:id="24"/>
            <w:r w:rsidRPr="00FB05AC">
              <w:rPr>
                <w:w w:val="98"/>
                <w:sz w:val="16"/>
                <w:szCs w:val="16"/>
              </w:rPr>
              <w:t xml:space="preserve"> No</w:t>
            </w:r>
            <w:r w:rsidRPr="00FB05AC">
              <w:rPr>
                <w:w w:val="98"/>
                <w:sz w:val="14"/>
                <w:szCs w:val="14"/>
              </w:rPr>
              <w:t xml:space="preserve"> </w:t>
            </w:r>
            <w:bookmarkStart w:id="25" w:name="Check382"/>
            <w:r w:rsidR="000138AD">
              <w:rPr>
                <w:w w:val="98"/>
                <w:sz w:val="16"/>
                <w:szCs w:val="16"/>
              </w:rPr>
              <w:fldChar w:fldCharType="begin">
                <w:ffData>
                  <w:name w:val="Check38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A29">
              <w:rPr>
                <w:w w:val="98"/>
                <w:sz w:val="16"/>
                <w:szCs w:val="16"/>
              </w:rPr>
              <w:instrText xml:space="preserve"> FORMCHECKBOX </w:instrText>
            </w:r>
            <w:r w:rsidR="003D23DE">
              <w:rPr>
                <w:w w:val="98"/>
                <w:sz w:val="16"/>
                <w:szCs w:val="16"/>
              </w:rPr>
            </w:r>
            <w:r w:rsidR="003D23DE">
              <w:rPr>
                <w:w w:val="98"/>
                <w:sz w:val="16"/>
                <w:szCs w:val="16"/>
              </w:rPr>
              <w:fldChar w:fldCharType="separate"/>
            </w:r>
            <w:r w:rsidR="000138AD">
              <w:rPr>
                <w:w w:val="98"/>
                <w:sz w:val="16"/>
                <w:szCs w:val="16"/>
              </w:rPr>
              <w:fldChar w:fldCharType="end"/>
            </w:r>
            <w:bookmarkEnd w:id="25"/>
          </w:p>
        </w:tc>
      </w:tr>
      <w:tr w:rsidR="003F0211" w14:paraId="46CD3F72" w14:textId="77777777" w:rsidTr="006C3682">
        <w:trPr>
          <w:trHeight w:val="605"/>
          <w:jc w:val="right"/>
        </w:trPr>
        <w:tc>
          <w:tcPr>
            <w:tcW w:w="2592" w:type="dxa"/>
            <w:gridSpan w:val="3"/>
          </w:tcPr>
          <w:p w14:paraId="1492DB1C" w14:textId="77777777" w:rsidR="003F0211" w:rsidRPr="007A7541" w:rsidRDefault="003F0211" w:rsidP="009B49A3">
            <w:pPr>
              <w:rPr>
                <w:b/>
                <w:sz w:val="16"/>
                <w:szCs w:val="16"/>
              </w:rPr>
            </w:pPr>
            <w:r w:rsidRPr="007A7541">
              <w:rPr>
                <w:b/>
                <w:sz w:val="16"/>
                <w:szCs w:val="16"/>
              </w:rPr>
              <w:t>Relinquished By:</w:t>
            </w:r>
          </w:p>
          <w:p w14:paraId="60EC8C06" w14:textId="77777777" w:rsidR="003F0211" w:rsidRPr="00C01C4B" w:rsidRDefault="003F0211" w:rsidP="009B49A3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DC4ADA0" w14:textId="77777777" w:rsidR="003F0211" w:rsidRPr="007A7541" w:rsidRDefault="003F0211" w:rsidP="009B49A3">
            <w:pPr>
              <w:rPr>
                <w:b/>
                <w:sz w:val="16"/>
                <w:szCs w:val="16"/>
              </w:rPr>
            </w:pPr>
            <w:r w:rsidRPr="007A7541">
              <w:rPr>
                <w:b/>
                <w:sz w:val="16"/>
                <w:szCs w:val="16"/>
              </w:rPr>
              <w:t>Date/Time:</w:t>
            </w:r>
          </w:p>
          <w:p w14:paraId="2D45BF19" w14:textId="77777777" w:rsidR="003F0211" w:rsidRPr="00C01C4B" w:rsidRDefault="003F0211" w:rsidP="009B49A3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</w:tcPr>
          <w:p w14:paraId="67C0F22E" w14:textId="77777777" w:rsidR="003F0211" w:rsidRPr="007A7541" w:rsidRDefault="003F0211" w:rsidP="009B49A3">
            <w:pPr>
              <w:rPr>
                <w:b/>
                <w:sz w:val="16"/>
                <w:szCs w:val="16"/>
              </w:rPr>
            </w:pPr>
            <w:r w:rsidRPr="007A7541">
              <w:rPr>
                <w:b/>
                <w:sz w:val="16"/>
                <w:szCs w:val="16"/>
              </w:rPr>
              <w:t>Received By:</w:t>
            </w:r>
          </w:p>
          <w:p w14:paraId="7017AF37" w14:textId="77777777" w:rsidR="003F0211" w:rsidRPr="003C2544" w:rsidRDefault="003F0211" w:rsidP="009B49A3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5"/>
          </w:tcPr>
          <w:p w14:paraId="57A9CF62" w14:textId="77777777" w:rsidR="003F0211" w:rsidRPr="007A7541" w:rsidRDefault="003F0211" w:rsidP="009B49A3">
            <w:pPr>
              <w:rPr>
                <w:b/>
                <w:sz w:val="16"/>
                <w:szCs w:val="16"/>
              </w:rPr>
            </w:pPr>
            <w:r w:rsidRPr="007A7541">
              <w:rPr>
                <w:b/>
                <w:sz w:val="16"/>
                <w:szCs w:val="16"/>
              </w:rPr>
              <w:t>Date/Time:</w:t>
            </w:r>
          </w:p>
          <w:p w14:paraId="2885CCED" w14:textId="77777777" w:rsidR="003F0211" w:rsidRPr="00D07C43" w:rsidRDefault="003F0211" w:rsidP="009B49A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14:paraId="30137046" w14:textId="77777777" w:rsidR="003F0211" w:rsidRPr="007A7541" w:rsidRDefault="003F0211" w:rsidP="009B49A3">
            <w:pPr>
              <w:rPr>
                <w:b/>
                <w:sz w:val="16"/>
                <w:szCs w:val="16"/>
              </w:rPr>
            </w:pPr>
            <w:r w:rsidRPr="007A7541">
              <w:rPr>
                <w:b/>
                <w:sz w:val="16"/>
                <w:szCs w:val="16"/>
              </w:rPr>
              <w:t>Relinquished By:</w:t>
            </w:r>
          </w:p>
          <w:p w14:paraId="74C6EE8A" w14:textId="77777777" w:rsidR="003F0211" w:rsidRPr="003C2544" w:rsidRDefault="003F0211" w:rsidP="009B49A3">
            <w:pPr>
              <w:rPr>
                <w:sz w:val="14"/>
                <w:szCs w:val="14"/>
              </w:rPr>
            </w:pPr>
          </w:p>
        </w:tc>
        <w:tc>
          <w:tcPr>
            <w:tcW w:w="1530" w:type="dxa"/>
            <w:gridSpan w:val="5"/>
          </w:tcPr>
          <w:p w14:paraId="0EBA1E6B" w14:textId="77777777" w:rsidR="003F0211" w:rsidRPr="007A7541" w:rsidRDefault="003F0211" w:rsidP="009B49A3">
            <w:pPr>
              <w:rPr>
                <w:b/>
                <w:sz w:val="16"/>
                <w:szCs w:val="16"/>
              </w:rPr>
            </w:pPr>
            <w:r w:rsidRPr="007A7541">
              <w:rPr>
                <w:b/>
                <w:sz w:val="16"/>
                <w:szCs w:val="16"/>
              </w:rPr>
              <w:t>Date/Time:</w:t>
            </w:r>
          </w:p>
          <w:p w14:paraId="152DB322" w14:textId="77777777" w:rsidR="003F0211" w:rsidRPr="003C2544" w:rsidRDefault="003F0211" w:rsidP="009B49A3">
            <w:pPr>
              <w:rPr>
                <w:sz w:val="14"/>
                <w:szCs w:val="14"/>
              </w:rPr>
            </w:pPr>
          </w:p>
        </w:tc>
        <w:tc>
          <w:tcPr>
            <w:tcW w:w="2070" w:type="dxa"/>
            <w:gridSpan w:val="6"/>
          </w:tcPr>
          <w:p w14:paraId="153DE50A" w14:textId="77777777" w:rsidR="003F0211" w:rsidRPr="007A7541" w:rsidRDefault="003F0211" w:rsidP="009B49A3">
            <w:pPr>
              <w:rPr>
                <w:b/>
                <w:sz w:val="14"/>
                <w:szCs w:val="14"/>
              </w:rPr>
            </w:pPr>
            <w:r w:rsidRPr="007A7541">
              <w:rPr>
                <w:b/>
                <w:sz w:val="16"/>
                <w:szCs w:val="16"/>
              </w:rPr>
              <w:t>Received By:</w:t>
            </w:r>
          </w:p>
          <w:p w14:paraId="02886144" w14:textId="77777777" w:rsidR="003F0211" w:rsidRPr="003C2544" w:rsidRDefault="003F0211" w:rsidP="009B49A3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gridSpan w:val="4"/>
          </w:tcPr>
          <w:p w14:paraId="45081CC2" w14:textId="77777777" w:rsidR="003F0211" w:rsidRPr="007A7541" w:rsidRDefault="003F0211" w:rsidP="009B49A3">
            <w:pPr>
              <w:rPr>
                <w:b/>
                <w:sz w:val="16"/>
                <w:szCs w:val="16"/>
              </w:rPr>
            </w:pPr>
            <w:r w:rsidRPr="007A7541">
              <w:rPr>
                <w:b/>
                <w:sz w:val="16"/>
                <w:szCs w:val="16"/>
              </w:rPr>
              <w:t>Date/Time:</w:t>
            </w:r>
          </w:p>
          <w:p w14:paraId="63441B03" w14:textId="77777777" w:rsidR="003F0211" w:rsidRPr="003C2544" w:rsidRDefault="003F0211" w:rsidP="009B49A3">
            <w:pPr>
              <w:rPr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XSpec="right" w:tblpY="483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2"/>
        <w:gridCol w:w="1836"/>
      </w:tblGrid>
      <w:tr w:rsidR="009D5304" w14:paraId="3E77375C" w14:textId="77777777" w:rsidTr="003242FB">
        <w:trPr>
          <w:trHeight w:hRule="exact" w:val="277"/>
        </w:trPr>
        <w:tc>
          <w:tcPr>
            <w:tcW w:w="7542" w:type="dxa"/>
            <w:shd w:val="pct12" w:color="auto" w:fill="auto"/>
          </w:tcPr>
          <w:p w14:paraId="4B07CDD5" w14:textId="77777777" w:rsidR="009D5304" w:rsidRPr="00C32C10" w:rsidRDefault="009D5304" w:rsidP="003242FB">
            <w:pPr>
              <w:rPr>
                <w:b/>
                <w:sz w:val="18"/>
                <w:szCs w:val="18"/>
              </w:rPr>
            </w:pPr>
            <w:r w:rsidRPr="00C32C10">
              <w:rPr>
                <w:b/>
                <w:sz w:val="18"/>
                <w:szCs w:val="18"/>
              </w:rPr>
              <w:t xml:space="preserve">PHASE I, II, V Drinking Water Analyses (check </w:t>
            </w:r>
            <w:r w:rsidR="003242FB">
              <w:rPr>
                <w:b/>
                <w:sz w:val="18"/>
                <w:szCs w:val="18"/>
              </w:rPr>
              <w:t xml:space="preserve"> requested </w:t>
            </w:r>
            <w:r w:rsidRPr="00C32C10">
              <w:rPr>
                <w:b/>
                <w:sz w:val="18"/>
                <w:szCs w:val="18"/>
              </w:rPr>
              <w:t>analysis)</w:t>
            </w:r>
          </w:p>
        </w:tc>
        <w:tc>
          <w:tcPr>
            <w:tcW w:w="1836" w:type="dxa"/>
            <w:shd w:val="pct12" w:color="auto" w:fill="auto"/>
          </w:tcPr>
          <w:p w14:paraId="057040EB" w14:textId="77777777" w:rsidR="009D5304" w:rsidRPr="00C32C10" w:rsidRDefault="009D5304" w:rsidP="003242FB">
            <w:pPr>
              <w:rPr>
                <w:b/>
                <w:sz w:val="16"/>
                <w:szCs w:val="16"/>
              </w:rPr>
            </w:pPr>
            <w:r w:rsidRPr="00C32C10">
              <w:rPr>
                <w:b/>
                <w:sz w:val="16"/>
                <w:szCs w:val="16"/>
              </w:rPr>
              <w:t>Subcontract Analyses</w:t>
            </w:r>
          </w:p>
        </w:tc>
      </w:tr>
    </w:tbl>
    <w:p w14:paraId="7E93A2E7" w14:textId="77777777" w:rsidR="003242FB" w:rsidRPr="007437E2" w:rsidRDefault="003242FB" w:rsidP="003242FB">
      <w:pPr>
        <w:jc w:val="center"/>
        <w:rPr>
          <w:sz w:val="16"/>
          <w:szCs w:val="16"/>
        </w:rPr>
      </w:pPr>
    </w:p>
    <w:sectPr w:rsidR="003242FB" w:rsidRPr="007437E2" w:rsidSect="00256BF9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51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8D6006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346395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364828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412063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4BD0B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7B094A15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1998487208">
    <w:abstractNumId w:val="6"/>
  </w:num>
  <w:num w:numId="2" w16cid:durableId="1614901644">
    <w:abstractNumId w:val="5"/>
  </w:num>
  <w:num w:numId="3" w16cid:durableId="595553888">
    <w:abstractNumId w:val="3"/>
  </w:num>
  <w:num w:numId="4" w16cid:durableId="124278787">
    <w:abstractNumId w:val="0"/>
  </w:num>
  <w:num w:numId="5" w16cid:durableId="140195621">
    <w:abstractNumId w:val="4"/>
  </w:num>
  <w:num w:numId="6" w16cid:durableId="681125716">
    <w:abstractNumId w:val="1"/>
  </w:num>
  <w:num w:numId="7" w16cid:durableId="1083335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ZuQp+U6xxW8eVevK+7mq54pzB8vA7kVa5titGSaiNX1UBpiSYV4rxe9WywyLM42dc1QC5CN5nWEe/sCHqI9lQ==" w:salt="2Q3KBtMqeNKhgSVeYuIrgw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514"/>
    <w:rsid w:val="000138AD"/>
    <w:rsid w:val="00050D2D"/>
    <w:rsid w:val="00053B11"/>
    <w:rsid w:val="00053E68"/>
    <w:rsid w:val="00057287"/>
    <w:rsid w:val="00063487"/>
    <w:rsid w:val="00065814"/>
    <w:rsid w:val="000674D6"/>
    <w:rsid w:val="000A284B"/>
    <w:rsid w:val="000A7742"/>
    <w:rsid w:val="000C014D"/>
    <w:rsid w:val="00104758"/>
    <w:rsid w:val="00153AA1"/>
    <w:rsid w:val="00154C3B"/>
    <w:rsid w:val="00170C89"/>
    <w:rsid w:val="0017256B"/>
    <w:rsid w:val="0019247E"/>
    <w:rsid w:val="00196D17"/>
    <w:rsid w:val="001A7B7B"/>
    <w:rsid w:val="001B3E8B"/>
    <w:rsid w:val="001C3658"/>
    <w:rsid w:val="001C5514"/>
    <w:rsid w:val="001E712F"/>
    <w:rsid w:val="001F3579"/>
    <w:rsid w:val="002023AF"/>
    <w:rsid w:val="0020312D"/>
    <w:rsid w:val="0020575A"/>
    <w:rsid w:val="002239D7"/>
    <w:rsid w:val="00224D96"/>
    <w:rsid w:val="00235038"/>
    <w:rsid w:val="00256BF9"/>
    <w:rsid w:val="00267703"/>
    <w:rsid w:val="0027301F"/>
    <w:rsid w:val="002872C1"/>
    <w:rsid w:val="002B2085"/>
    <w:rsid w:val="002C0069"/>
    <w:rsid w:val="002D0448"/>
    <w:rsid w:val="002D70B1"/>
    <w:rsid w:val="002E372A"/>
    <w:rsid w:val="002E5C49"/>
    <w:rsid w:val="003006DC"/>
    <w:rsid w:val="003118F2"/>
    <w:rsid w:val="003242FB"/>
    <w:rsid w:val="00346DD4"/>
    <w:rsid w:val="00351650"/>
    <w:rsid w:val="003608A9"/>
    <w:rsid w:val="00374E08"/>
    <w:rsid w:val="00395D70"/>
    <w:rsid w:val="003C2544"/>
    <w:rsid w:val="003D23DE"/>
    <w:rsid w:val="003E3C0D"/>
    <w:rsid w:val="003F0211"/>
    <w:rsid w:val="00403646"/>
    <w:rsid w:val="00405C42"/>
    <w:rsid w:val="00406A5E"/>
    <w:rsid w:val="004070FF"/>
    <w:rsid w:val="0042284F"/>
    <w:rsid w:val="004300E0"/>
    <w:rsid w:val="004441FB"/>
    <w:rsid w:val="004707BB"/>
    <w:rsid w:val="0048616D"/>
    <w:rsid w:val="004C728A"/>
    <w:rsid w:val="004E0BBB"/>
    <w:rsid w:val="005022C2"/>
    <w:rsid w:val="005162B2"/>
    <w:rsid w:val="00521F72"/>
    <w:rsid w:val="00532039"/>
    <w:rsid w:val="00533F2B"/>
    <w:rsid w:val="0054502A"/>
    <w:rsid w:val="00550AC1"/>
    <w:rsid w:val="00557D74"/>
    <w:rsid w:val="00586441"/>
    <w:rsid w:val="005B5A0D"/>
    <w:rsid w:val="005B7AA1"/>
    <w:rsid w:val="005C0448"/>
    <w:rsid w:val="005C498E"/>
    <w:rsid w:val="005C608B"/>
    <w:rsid w:val="005D412D"/>
    <w:rsid w:val="005F12CC"/>
    <w:rsid w:val="005F167E"/>
    <w:rsid w:val="006215F7"/>
    <w:rsid w:val="00625F03"/>
    <w:rsid w:val="006403AC"/>
    <w:rsid w:val="00657DFD"/>
    <w:rsid w:val="0066133A"/>
    <w:rsid w:val="00665D77"/>
    <w:rsid w:val="00674F52"/>
    <w:rsid w:val="006768F2"/>
    <w:rsid w:val="0069270F"/>
    <w:rsid w:val="006978D5"/>
    <w:rsid w:val="006A05D8"/>
    <w:rsid w:val="006A4B97"/>
    <w:rsid w:val="006B2EFA"/>
    <w:rsid w:val="006B6A17"/>
    <w:rsid w:val="006C3682"/>
    <w:rsid w:val="007121D8"/>
    <w:rsid w:val="00712DF0"/>
    <w:rsid w:val="0072631E"/>
    <w:rsid w:val="00742479"/>
    <w:rsid w:val="007437E2"/>
    <w:rsid w:val="00753F33"/>
    <w:rsid w:val="0076412E"/>
    <w:rsid w:val="00796858"/>
    <w:rsid w:val="007A7541"/>
    <w:rsid w:val="007B0703"/>
    <w:rsid w:val="007C0F77"/>
    <w:rsid w:val="007C3DC8"/>
    <w:rsid w:val="007E5BED"/>
    <w:rsid w:val="007F45F4"/>
    <w:rsid w:val="00806A01"/>
    <w:rsid w:val="00824CE2"/>
    <w:rsid w:val="00835F9F"/>
    <w:rsid w:val="008452D2"/>
    <w:rsid w:val="0086546D"/>
    <w:rsid w:val="008725ED"/>
    <w:rsid w:val="00883C8F"/>
    <w:rsid w:val="00885B7C"/>
    <w:rsid w:val="008A53D0"/>
    <w:rsid w:val="008B439C"/>
    <w:rsid w:val="008B4437"/>
    <w:rsid w:val="008C424B"/>
    <w:rsid w:val="008F310B"/>
    <w:rsid w:val="0090047E"/>
    <w:rsid w:val="0090618B"/>
    <w:rsid w:val="00913343"/>
    <w:rsid w:val="00960AED"/>
    <w:rsid w:val="009626B1"/>
    <w:rsid w:val="00997760"/>
    <w:rsid w:val="009A02DA"/>
    <w:rsid w:val="009A3A68"/>
    <w:rsid w:val="009B394B"/>
    <w:rsid w:val="009B49A3"/>
    <w:rsid w:val="009C45F5"/>
    <w:rsid w:val="009C4CD0"/>
    <w:rsid w:val="009D014D"/>
    <w:rsid w:val="009D5304"/>
    <w:rsid w:val="009F6967"/>
    <w:rsid w:val="00A25C96"/>
    <w:rsid w:val="00A352C0"/>
    <w:rsid w:val="00A37BED"/>
    <w:rsid w:val="00A561EE"/>
    <w:rsid w:val="00A67CD3"/>
    <w:rsid w:val="00A76B6B"/>
    <w:rsid w:val="00A80E0F"/>
    <w:rsid w:val="00A8405C"/>
    <w:rsid w:val="00A866E1"/>
    <w:rsid w:val="00A94052"/>
    <w:rsid w:val="00AA325C"/>
    <w:rsid w:val="00AA66F7"/>
    <w:rsid w:val="00AB0B42"/>
    <w:rsid w:val="00AB47E6"/>
    <w:rsid w:val="00AF0A59"/>
    <w:rsid w:val="00AF3437"/>
    <w:rsid w:val="00B11A29"/>
    <w:rsid w:val="00B2640D"/>
    <w:rsid w:val="00B34025"/>
    <w:rsid w:val="00B366D8"/>
    <w:rsid w:val="00B418E0"/>
    <w:rsid w:val="00B672DB"/>
    <w:rsid w:val="00B75CCC"/>
    <w:rsid w:val="00BA1039"/>
    <w:rsid w:val="00BE1526"/>
    <w:rsid w:val="00BE3DDF"/>
    <w:rsid w:val="00C01C4B"/>
    <w:rsid w:val="00C26BA4"/>
    <w:rsid w:val="00C32C10"/>
    <w:rsid w:val="00C428E7"/>
    <w:rsid w:val="00C43E2A"/>
    <w:rsid w:val="00C65EAA"/>
    <w:rsid w:val="00C72993"/>
    <w:rsid w:val="00C743AB"/>
    <w:rsid w:val="00C81E9F"/>
    <w:rsid w:val="00C83799"/>
    <w:rsid w:val="00C90C5A"/>
    <w:rsid w:val="00CC1BEF"/>
    <w:rsid w:val="00CD45C3"/>
    <w:rsid w:val="00CD5F2D"/>
    <w:rsid w:val="00D04AE8"/>
    <w:rsid w:val="00D07C43"/>
    <w:rsid w:val="00D17EA4"/>
    <w:rsid w:val="00D345D2"/>
    <w:rsid w:val="00D63CAD"/>
    <w:rsid w:val="00D81736"/>
    <w:rsid w:val="00D85FD5"/>
    <w:rsid w:val="00D925CE"/>
    <w:rsid w:val="00D953BA"/>
    <w:rsid w:val="00DA1A12"/>
    <w:rsid w:val="00DE6A03"/>
    <w:rsid w:val="00DF2A75"/>
    <w:rsid w:val="00E12BB8"/>
    <w:rsid w:val="00E21075"/>
    <w:rsid w:val="00E54788"/>
    <w:rsid w:val="00E669BD"/>
    <w:rsid w:val="00E66B23"/>
    <w:rsid w:val="00E80E5E"/>
    <w:rsid w:val="00E95B12"/>
    <w:rsid w:val="00EA46EA"/>
    <w:rsid w:val="00EA795A"/>
    <w:rsid w:val="00ED005F"/>
    <w:rsid w:val="00ED60D4"/>
    <w:rsid w:val="00ED673F"/>
    <w:rsid w:val="00EE0C8B"/>
    <w:rsid w:val="00EF5DE8"/>
    <w:rsid w:val="00EF6325"/>
    <w:rsid w:val="00F019F4"/>
    <w:rsid w:val="00F15DE7"/>
    <w:rsid w:val="00F20BF6"/>
    <w:rsid w:val="00F333B0"/>
    <w:rsid w:val="00F42206"/>
    <w:rsid w:val="00F571EB"/>
    <w:rsid w:val="00F613CA"/>
    <w:rsid w:val="00F708AE"/>
    <w:rsid w:val="00F730F0"/>
    <w:rsid w:val="00F90E75"/>
    <w:rsid w:val="00F952BB"/>
    <w:rsid w:val="00F97896"/>
    <w:rsid w:val="00FA1312"/>
    <w:rsid w:val="00FB05AC"/>
    <w:rsid w:val="00FC50A7"/>
    <w:rsid w:val="00FC5ED0"/>
    <w:rsid w:val="00FD2054"/>
    <w:rsid w:val="00FD23C8"/>
    <w:rsid w:val="00FD5278"/>
    <w:rsid w:val="00FD62EB"/>
    <w:rsid w:val="00FE41B9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A4E58E"/>
  <w15:docId w15:val="{9FE07263-8E6B-4373-A187-29ECE157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15F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0C5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90C5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90C5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90C5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90C5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90C5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90C5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90C5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90C5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62E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semiHidden/>
    <w:rsid w:val="0086546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865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654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locked/>
    <w:rsid w:val="00C90C5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C90C5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C90C5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C90C5A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C90C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C90C5A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link w:val="Heading7"/>
    <w:locked/>
    <w:rsid w:val="00C90C5A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locked/>
    <w:rsid w:val="00C90C5A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C90C5A"/>
    <w:rPr>
      <w:rFonts w:ascii="Arial" w:hAnsi="Arial" w:cs="Arial"/>
    </w:rPr>
  </w:style>
  <w:style w:type="paragraph" w:styleId="Header">
    <w:name w:val="header"/>
    <w:basedOn w:val="Normal"/>
    <w:link w:val="HeaderChar"/>
    <w:rsid w:val="00C90C5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C90C5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90C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C90C5A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semiHidden/>
    <w:rsid w:val="00AA325C"/>
    <w:rPr>
      <w:rFonts w:ascii="Times New Roman" w:hAnsi="Times New Roman"/>
      <w:sz w:val="24"/>
      <w:szCs w:val="24"/>
    </w:rPr>
  </w:style>
  <w:style w:type="numbering" w:customStyle="1" w:styleId="Style1">
    <w:name w:val="Style1"/>
    <w:rsid w:val="003E18F0"/>
    <w:pPr>
      <w:numPr>
        <w:numId w:val="4"/>
      </w:numPr>
    </w:pPr>
  </w:style>
  <w:style w:type="numbering" w:styleId="111111">
    <w:name w:val="Outline List 2"/>
    <w:basedOn w:val="NoList"/>
    <w:rsid w:val="003E18F0"/>
    <w:pPr>
      <w:numPr>
        <w:numId w:val="3"/>
      </w:numPr>
    </w:pPr>
  </w:style>
  <w:style w:type="numbering" w:styleId="1ai">
    <w:name w:val="Outline List 1"/>
    <w:basedOn w:val="NoList"/>
    <w:rsid w:val="003E18F0"/>
    <w:pPr>
      <w:numPr>
        <w:numId w:val="2"/>
      </w:numPr>
    </w:pPr>
  </w:style>
  <w:style w:type="numbering" w:styleId="ArticleSection">
    <w:name w:val="Outline List 3"/>
    <w:basedOn w:val="NoList"/>
    <w:rsid w:val="003E18F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ddleoffice\Desktop\Revised%20DW%20Online%20COC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2F920-3F6B-4560-8E33-9A07C019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DW Online COC .dot</Template>
  <TotalTime>0</TotalTime>
  <Pages>1</Pages>
  <Words>1204</Words>
  <Characters>6868</Characters>
  <Application>Microsoft Office Word</Application>
  <DocSecurity>6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Information</vt:lpstr>
    </vt:vector>
  </TitlesOfParts>
  <Company>Microsoft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Information</dc:title>
  <dc:creator>Stuart Nielson</dc:creator>
  <cp:lastModifiedBy>Rebecca Manzanares</cp:lastModifiedBy>
  <cp:revision>2</cp:revision>
  <cp:lastPrinted>2019-03-25T16:57:00Z</cp:lastPrinted>
  <dcterms:created xsi:type="dcterms:W3CDTF">2022-07-11T21:52:00Z</dcterms:created>
  <dcterms:modified xsi:type="dcterms:W3CDTF">2022-07-11T21:52:00Z</dcterms:modified>
</cp:coreProperties>
</file>